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2D7" w:rsidRPr="00EF71B2" w:rsidRDefault="00D312D7" w:rsidP="001C7E7D">
      <w:pPr>
        <w:spacing w:after="0" w:line="240" w:lineRule="auto"/>
        <w:ind w:firstLine="180"/>
        <w:jc w:val="center"/>
        <w:rPr>
          <w:rFonts w:ascii="Times New Roman" w:hAnsi="Times New Roman"/>
          <w:b/>
          <w:caps/>
          <w:sz w:val="24"/>
          <w:szCs w:val="24"/>
        </w:rPr>
      </w:pPr>
      <w:r w:rsidRPr="00EF71B2">
        <w:rPr>
          <w:rFonts w:ascii="Times New Roman" w:hAnsi="Times New Roman"/>
          <w:b/>
          <w:caps/>
          <w:sz w:val="24"/>
          <w:szCs w:val="24"/>
        </w:rPr>
        <w:t>министерство спорта российской федерации</w:t>
      </w:r>
    </w:p>
    <w:p w:rsidR="00D312D7" w:rsidRPr="00EF71B2" w:rsidRDefault="00D312D7" w:rsidP="001C7E7D">
      <w:pPr>
        <w:spacing w:after="0" w:line="240" w:lineRule="auto"/>
        <w:ind w:firstLine="180"/>
        <w:jc w:val="center"/>
        <w:rPr>
          <w:rFonts w:ascii="Times New Roman" w:hAnsi="Times New Roman"/>
          <w:b/>
          <w:caps/>
          <w:sz w:val="24"/>
          <w:szCs w:val="24"/>
        </w:rPr>
      </w:pPr>
      <w:r w:rsidRPr="00EF71B2">
        <w:rPr>
          <w:rFonts w:ascii="Times New Roman" w:hAnsi="Times New Roman"/>
          <w:b/>
          <w:caps/>
          <w:sz w:val="24"/>
          <w:szCs w:val="24"/>
        </w:rPr>
        <w:t>Департамент физической культуры, спорта и дополнительного образования Тюменской области</w:t>
      </w:r>
    </w:p>
    <w:p w:rsidR="00D312D7" w:rsidRPr="00EF71B2" w:rsidRDefault="00D312D7" w:rsidP="001C7E7D">
      <w:pPr>
        <w:spacing w:after="0" w:line="240" w:lineRule="auto"/>
        <w:ind w:firstLine="180"/>
        <w:jc w:val="center"/>
        <w:rPr>
          <w:rFonts w:ascii="Times New Roman" w:hAnsi="Times New Roman"/>
          <w:b/>
          <w:sz w:val="24"/>
          <w:szCs w:val="24"/>
        </w:rPr>
      </w:pPr>
      <w:r w:rsidRPr="00EF71B2">
        <w:rPr>
          <w:rFonts w:ascii="Times New Roman" w:hAnsi="Times New Roman"/>
          <w:b/>
          <w:sz w:val="24"/>
          <w:szCs w:val="24"/>
        </w:rPr>
        <w:t xml:space="preserve">ДЕПАРТАМЕНТ ПО СПОРТУ И МОЛОДЕЖНОЙ ПОЛИТИКЕ </w:t>
      </w:r>
    </w:p>
    <w:p w:rsidR="00D312D7" w:rsidRPr="00EF71B2" w:rsidRDefault="00D312D7" w:rsidP="001C7E7D">
      <w:pPr>
        <w:spacing w:after="0" w:line="240" w:lineRule="auto"/>
        <w:ind w:firstLine="180"/>
        <w:jc w:val="center"/>
        <w:rPr>
          <w:rFonts w:ascii="Times New Roman" w:hAnsi="Times New Roman"/>
          <w:b/>
          <w:sz w:val="24"/>
          <w:szCs w:val="24"/>
        </w:rPr>
      </w:pPr>
      <w:r w:rsidRPr="00EF71B2">
        <w:rPr>
          <w:rFonts w:ascii="Times New Roman" w:hAnsi="Times New Roman"/>
          <w:b/>
          <w:sz w:val="24"/>
          <w:szCs w:val="24"/>
        </w:rPr>
        <w:t>АДМИНИСТРАЦИИ Г. ТЮМЕНИ</w:t>
      </w:r>
    </w:p>
    <w:p w:rsidR="00D312D7" w:rsidRPr="00EF71B2" w:rsidRDefault="00D312D7" w:rsidP="001C7E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71B2">
        <w:rPr>
          <w:rFonts w:ascii="Times New Roman" w:hAnsi="Times New Roman"/>
          <w:b/>
          <w:bCs/>
          <w:sz w:val="24"/>
          <w:szCs w:val="24"/>
        </w:rPr>
        <w:t xml:space="preserve">ФГАОУ ВО </w:t>
      </w:r>
      <w:r w:rsidRPr="00EF71B2">
        <w:rPr>
          <w:rFonts w:ascii="Times New Roman" w:hAnsi="Times New Roman"/>
          <w:b/>
          <w:sz w:val="24"/>
          <w:szCs w:val="24"/>
        </w:rPr>
        <w:t>ТЮМЕНСКИЙ ГОСУДАРСТВЕННЫЙ УНИВЕРСИТЕТ</w:t>
      </w:r>
    </w:p>
    <w:p w:rsidR="00D312D7" w:rsidRPr="00EF71B2" w:rsidRDefault="00D312D7" w:rsidP="001C7E7D">
      <w:pPr>
        <w:spacing w:after="0" w:line="240" w:lineRule="auto"/>
        <w:ind w:firstLine="180"/>
        <w:jc w:val="center"/>
        <w:rPr>
          <w:rFonts w:ascii="Times New Roman" w:hAnsi="Times New Roman"/>
          <w:b/>
          <w:sz w:val="24"/>
          <w:szCs w:val="24"/>
        </w:rPr>
      </w:pPr>
      <w:r w:rsidRPr="00EF71B2">
        <w:rPr>
          <w:rFonts w:ascii="Times New Roman" w:hAnsi="Times New Roman"/>
          <w:b/>
          <w:sz w:val="24"/>
          <w:szCs w:val="24"/>
        </w:rPr>
        <w:t xml:space="preserve">ИНСТИТУТ ФИЗИЧЕСКОЙ КУЛЬТУРЫ </w:t>
      </w:r>
    </w:p>
    <w:p w:rsidR="00D312D7" w:rsidRPr="00EF71B2" w:rsidRDefault="00D312D7" w:rsidP="001C7E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71B2">
        <w:rPr>
          <w:rFonts w:ascii="Times New Roman" w:hAnsi="Times New Roman"/>
          <w:b/>
          <w:sz w:val="24"/>
          <w:szCs w:val="24"/>
        </w:rPr>
        <w:t>УПРАВЛЕНИЕ ПО СПОРТУ И МОЛОДЕЖНОЙ ПОЛИТИКЕ АДМИНИСТРАЦИИ ТЮМЕНСКОГО МУНИЦИПАЛЬНОГО РАЙОНА</w:t>
      </w:r>
    </w:p>
    <w:p w:rsidR="00880D9F" w:rsidRPr="00EF71B2" w:rsidRDefault="00880D9F" w:rsidP="001C7E7D">
      <w:pPr>
        <w:spacing w:after="0" w:line="240" w:lineRule="auto"/>
        <w:ind w:firstLine="180"/>
        <w:jc w:val="center"/>
        <w:rPr>
          <w:rFonts w:ascii="Times New Roman" w:hAnsi="Times New Roman"/>
          <w:b/>
          <w:color w:val="0033CC"/>
          <w:sz w:val="28"/>
          <w:szCs w:val="28"/>
        </w:rPr>
      </w:pPr>
    </w:p>
    <w:p w:rsidR="00D312D7" w:rsidRPr="00EF71B2" w:rsidRDefault="00D312D7" w:rsidP="001C7E7D">
      <w:pPr>
        <w:spacing w:after="0" w:line="240" w:lineRule="auto"/>
        <w:ind w:firstLine="180"/>
        <w:jc w:val="center"/>
        <w:rPr>
          <w:rFonts w:ascii="Times New Roman" w:hAnsi="Times New Roman"/>
          <w:color w:val="0033CC"/>
          <w:sz w:val="28"/>
          <w:szCs w:val="28"/>
        </w:rPr>
      </w:pPr>
      <w:r w:rsidRPr="00EF71B2">
        <w:rPr>
          <w:rFonts w:ascii="Times New Roman" w:hAnsi="Times New Roman"/>
          <w:b/>
          <w:color w:val="0033CC"/>
          <w:sz w:val="28"/>
          <w:szCs w:val="28"/>
        </w:rPr>
        <w:t>ИНФОРМАЦИОННОЕ ПИСЬМО</w:t>
      </w:r>
      <w:r w:rsidRPr="00EF71B2">
        <w:rPr>
          <w:rFonts w:ascii="Times New Roman" w:hAnsi="Times New Roman"/>
          <w:color w:val="0033CC"/>
          <w:sz w:val="28"/>
          <w:szCs w:val="28"/>
        </w:rPr>
        <w:t xml:space="preserve"> </w:t>
      </w:r>
    </w:p>
    <w:p w:rsidR="00D312D7" w:rsidRPr="00EF71B2" w:rsidRDefault="00D312D7" w:rsidP="001C7E7D">
      <w:pPr>
        <w:spacing w:after="0" w:line="240" w:lineRule="auto"/>
        <w:ind w:firstLine="180"/>
        <w:jc w:val="center"/>
        <w:rPr>
          <w:rFonts w:ascii="Times New Roman" w:hAnsi="Times New Roman"/>
          <w:b/>
          <w:sz w:val="28"/>
          <w:szCs w:val="28"/>
        </w:rPr>
      </w:pPr>
    </w:p>
    <w:p w:rsidR="00D312D7" w:rsidRPr="00EF71B2" w:rsidRDefault="001C6AAB" w:rsidP="001C7E7D">
      <w:pPr>
        <w:spacing w:after="0" w:line="240" w:lineRule="auto"/>
        <w:ind w:firstLine="180"/>
        <w:jc w:val="center"/>
        <w:rPr>
          <w:rFonts w:ascii="Times New Roman" w:hAnsi="Times New Roman"/>
          <w:b/>
          <w:sz w:val="28"/>
          <w:szCs w:val="28"/>
        </w:rPr>
      </w:pPr>
      <w:r w:rsidRPr="00EF71B2">
        <w:rPr>
          <w:rFonts w:ascii="Times New Roman" w:hAnsi="Times New Roman"/>
          <w:b/>
          <w:sz w:val="28"/>
          <w:szCs w:val="28"/>
        </w:rPr>
        <w:t>УВАЖАЕМЫЕ КОЛЛЕГИ!</w:t>
      </w:r>
    </w:p>
    <w:p w:rsidR="00D312D7" w:rsidRPr="00EF71B2" w:rsidRDefault="00D312D7" w:rsidP="001C7E7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F71B2">
        <w:rPr>
          <w:rFonts w:ascii="Times New Roman" w:hAnsi="Times New Roman"/>
          <w:sz w:val="28"/>
          <w:szCs w:val="28"/>
        </w:rPr>
        <w:t xml:space="preserve">Приглашаем Вас принять участие в </w:t>
      </w:r>
      <w:r w:rsidRPr="005245C8">
        <w:rPr>
          <w:rFonts w:ascii="Times New Roman" w:hAnsi="Times New Roman"/>
          <w:sz w:val="28"/>
          <w:szCs w:val="28"/>
        </w:rPr>
        <w:t xml:space="preserve">Международной </w:t>
      </w:r>
      <w:r w:rsidRPr="00EF71B2">
        <w:rPr>
          <w:rFonts w:ascii="Times New Roman" w:hAnsi="Times New Roman"/>
          <w:sz w:val="28"/>
          <w:szCs w:val="28"/>
        </w:rPr>
        <w:t xml:space="preserve">научно-практической конференции </w:t>
      </w:r>
      <w:r w:rsidRPr="005245C8">
        <w:rPr>
          <w:rFonts w:ascii="Times New Roman" w:hAnsi="Times New Roman"/>
          <w:b/>
          <w:caps/>
          <w:sz w:val="28"/>
          <w:szCs w:val="28"/>
        </w:rPr>
        <w:t>«</w:t>
      </w:r>
      <w:r w:rsidR="00323D6C" w:rsidRPr="005245C8">
        <w:rPr>
          <w:rFonts w:ascii="Times New Roman" w:hAnsi="Times New Roman"/>
          <w:b/>
          <w:sz w:val="28"/>
          <w:szCs w:val="28"/>
        </w:rPr>
        <w:t>Стратегия формирования здорового образа жизни населения средствами физической культуры и спорта:</w:t>
      </w:r>
      <w:r w:rsidR="00DF56C1" w:rsidRPr="005245C8">
        <w:rPr>
          <w:rFonts w:ascii="Times New Roman" w:hAnsi="Times New Roman"/>
          <w:b/>
          <w:sz w:val="28"/>
          <w:szCs w:val="28"/>
        </w:rPr>
        <w:t xml:space="preserve"> </w:t>
      </w:r>
      <w:r w:rsidR="00441D69" w:rsidRPr="005245C8">
        <w:rPr>
          <w:rFonts w:ascii="Times New Roman" w:hAnsi="Times New Roman"/>
          <w:b/>
          <w:sz w:val="28"/>
          <w:szCs w:val="28"/>
        </w:rPr>
        <w:t>актуальные</w:t>
      </w:r>
      <w:r w:rsidR="00DF56C1" w:rsidRPr="005245C8">
        <w:rPr>
          <w:rFonts w:ascii="Times New Roman" w:hAnsi="Times New Roman"/>
          <w:b/>
          <w:sz w:val="28"/>
          <w:szCs w:val="28"/>
        </w:rPr>
        <w:t xml:space="preserve"> </w:t>
      </w:r>
      <w:r w:rsidR="00847843" w:rsidRPr="005245C8">
        <w:rPr>
          <w:rFonts w:ascii="Times New Roman" w:hAnsi="Times New Roman"/>
          <w:b/>
          <w:sz w:val="28"/>
          <w:szCs w:val="28"/>
        </w:rPr>
        <w:t>вызовы</w:t>
      </w:r>
      <w:r w:rsidR="00DF56C1" w:rsidRPr="005245C8">
        <w:rPr>
          <w:rFonts w:ascii="Times New Roman" w:hAnsi="Times New Roman"/>
          <w:b/>
          <w:sz w:val="28"/>
          <w:szCs w:val="28"/>
        </w:rPr>
        <w:t xml:space="preserve"> и ответы</w:t>
      </w:r>
      <w:r w:rsidRPr="005245C8">
        <w:rPr>
          <w:rFonts w:ascii="Times New Roman" w:hAnsi="Times New Roman"/>
          <w:b/>
          <w:caps/>
          <w:sz w:val="28"/>
          <w:szCs w:val="28"/>
        </w:rPr>
        <w:t>»</w:t>
      </w:r>
      <w:r w:rsidRPr="005245C8">
        <w:rPr>
          <w:rFonts w:ascii="Times New Roman" w:hAnsi="Times New Roman"/>
          <w:caps/>
          <w:sz w:val="28"/>
          <w:szCs w:val="28"/>
        </w:rPr>
        <w:t>,</w:t>
      </w:r>
      <w:r w:rsidRPr="005245C8">
        <w:rPr>
          <w:rFonts w:ascii="Times New Roman" w:hAnsi="Times New Roman"/>
          <w:sz w:val="28"/>
          <w:szCs w:val="28"/>
        </w:rPr>
        <w:t xml:space="preserve"> </w:t>
      </w:r>
      <w:r w:rsidRPr="00EF71B2">
        <w:rPr>
          <w:rFonts w:ascii="Times New Roman" w:hAnsi="Times New Roman"/>
          <w:sz w:val="28"/>
          <w:szCs w:val="28"/>
        </w:rPr>
        <w:t xml:space="preserve">посвященной памяти профессора Валентина Никифоровича Зуева, которая </w:t>
      </w:r>
      <w:r w:rsidRPr="00222F30">
        <w:rPr>
          <w:rFonts w:ascii="Times New Roman" w:hAnsi="Times New Roman"/>
          <w:sz w:val="28"/>
          <w:szCs w:val="28"/>
        </w:rPr>
        <w:t xml:space="preserve">состоится </w:t>
      </w:r>
      <w:r w:rsidR="00DF56C1" w:rsidRPr="00222F30">
        <w:rPr>
          <w:rFonts w:ascii="Times New Roman" w:hAnsi="Times New Roman"/>
          <w:b/>
          <w:sz w:val="28"/>
          <w:szCs w:val="28"/>
          <w:shd w:val="clear" w:color="auto" w:fill="FFFFFF"/>
        </w:rPr>
        <w:t>29-30 октября</w:t>
      </w:r>
      <w:r w:rsidRPr="00222F3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20</w:t>
      </w:r>
      <w:r w:rsidR="00847843" w:rsidRPr="00222F30">
        <w:rPr>
          <w:rFonts w:ascii="Times New Roman" w:hAnsi="Times New Roman"/>
          <w:b/>
          <w:sz w:val="28"/>
          <w:szCs w:val="28"/>
          <w:shd w:val="clear" w:color="auto" w:fill="FFFFFF"/>
        </w:rPr>
        <w:t>20</w:t>
      </w:r>
      <w:r w:rsidRPr="00222F3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EF71B2">
        <w:rPr>
          <w:rFonts w:ascii="Times New Roman" w:hAnsi="Times New Roman"/>
          <w:b/>
          <w:sz w:val="28"/>
          <w:szCs w:val="28"/>
          <w:shd w:val="clear" w:color="auto" w:fill="FFFFFF"/>
        </w:rPr>
        <w:t>года</w:t>
      </w:r>
      <w:r w:rsidRPr="00EF71B2">
        <w:rPr>
          <w:rFonts w:ascii="Times New Roman" w:hAnsi="Times New Roman"/>
          <w:sz w:val="28"/>
          <w:szCs w:val="28"/>
        </w:rPr>
        <w:t xml:space="preserve"> в г.</w:t>
      </w:r>
      <w:r w:rsidR="00146935" w:rsidRPr="00EF71B2">
        <w:rPr>
          <w:rFonts w:ascii="Times New Roman" w:hAnsi="Times New Roman"/>
          <w:sz w:val="28"/>
          <w:szCs w:val="28"/>
        </w:rPr>
        <w:t> </w:t>
      </w:r>
      <w:r w:rsidRPr="00EF71B2">
        <w:rPr>
          <w:rFonts w:ascii="Times New Roman" w:hAnsi="Times New Roman"/>
          <w:sz w:val="28"/>
          <w:szCs w:val="28"/>
        </w:rPr>
        <w:t>Тюмени.</w:t>
      </w:r>
    </w:p>
    <w:p w:rsidR="00D312D7" w:rsidRPr="00EF71B2" w:rsidRDefault="00D312D7" w:rsidP="00291DD6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F71B2">
        <w:rPr>
          <w:rFonts w:ascii="Times New Roman" w:hAnsi="Times New Roman"/>
          <w:b/>
          <w:sz w:val="28"/>
          <w:szCs w:val="28"/>
        </w:rPr>
        <w:t>Цель конференции</w:t>
      </w:r>
      <w:r w:rsidRPr="00EF71B2">
        <w:rPr>
          <w:rFonts w:ascii="Times New Roman" w:hAnsi="Times New Roman"/>
          <w:sz w:val="28"/>
          <w:szCs w:val="28"/>
        </w:rPr>
        <w:t xml:space="preserve"> – </w:t>
      </w:r>
      <w:r w:rsidR="00DF56C1" w:rsidRPr="00EF71B2">
        <w:rPr>
          <w:rFonts w:ascii="Times New Roman" w:hAnsi="Times New Roman"/>
          <w:sz w:val="28"/>
          <w:szCs w:val="28"/>
        </w:rPr>
        <w:t>поиск ответов на вызовы информационной культурной эпохи</w:t>
      </w:r>
      <w:r w:rsidR="004E6071" w:rsidRPr="00EF71B2">
        <w:rPr>
          <w:rFonts w:ascii="Times New Roman" w:hAnsi="Times New Roman"/>
          <w:sz w:val="28"/>
          <w:szCs w:val="28"/>
        </w:rPr>
        <w:t xml:space="preserve"> </w:t>
      </w:r>
      <w:r w:rsidR="00DF56C1" w:rsidRPr="00EF71B2">
        <w:rPr>
          <w:rFonts w:ascii="Times New Roman" w:hAnsi="Times New Roman"/>
          <w:sz w:val="28"/>
          <w:szCs w:val="28"/>
        </w:rPr>
        <w:t>для реализации</w:t>
      </w:r>
      <w:r w:rsidR="004E6071" w:rsidRPr="00EF71B2">
        <w:rPr>
          <w:rFonts w:ascii="Times New Roman" w:hAnsi="Times New Roman"/>
          <w:sz w:val="28"/>
          <w:szCs w:val="28"/>
        </w:rPr>
        <w:t xml:space="preserve"> междисциплинарной исследовательской повестки </w:t>
      </w:r>
      <w:r w:rsidR="00DF56C1" w:rsidRPr="00EF71B2">
        <w:rPr>
          <w:rFonts w:ascii="Times New Roman" w:hAnsi="Times New Roman"/>
          <w:sz w:val="28"/>
          <w:szCs w:val="28"/>
        </w:rPr>
        <w:t xml:space="preserve">формирования </w:t>
      </w:r>
      <w:r w:rsidR="004E6071" w:rsidRPr="00EF71B2">
        <w:rPr>
          <w:rFonts w:ascii="Times New Roman" w:hAnsi="Times New Roman"/>
          <w:sz w:val="28"/>
          <w:szCs w:val="28"/>
        </w:rPr>
        <w:t>здоровь</w:t>
      </w:r>
      <w:r w:rsidR="00DF56C1" w:rsidRPr="00EF71B2">
        <w:rPr>
          <w:rFonts w:ascii="Times New Roman" w:hAnsi="Times New Roman"/>
          <w:sz w:val="28"/>
          <w:szCs w:val="28"/>
        </w:rPr>
        <w:t xml:space="preserve">я человека средствами </w:t>
      </w:r>
      <w:r w:rsidR="00484BEF" w:rsidRPr="00EF71B2">
        <w:rPr>
          <w:rFonts w:ascii="Times New Roman" w:hAnsi="Times New Roman"/>
          <w:sz w:val="28"/>
          <w:szCs w:val="28"/>
        </w:rPr>
        <w:t xml:space="preserve">оздоровительной и </w:t>
      </w:r>
      <w:r w:rsidR="00DF56C1" w:rsidRPr="00EF71B2">
        <w:rPr>
          <w:rFonts w:ascii="Times New Roman" w:hAnsi="Times New Roman"/>
          <w:sz w:val="28"/>
          <w:szCs w:val="28"/>
        </w:rPr>
        <w:t xml:space="preserve">адаптивной физической культуры, </w:t>
      </w:r>
      <w:r w:rsidR="00291DD6" w:rsidRPr="00EF71B2">
        <w:rPr>
          <w:rFonts w:ascii="Times New Roman" w:hAnsi="Times New Roman"/>
          <w:sz w:val="28"/>
          <w:szCs w:val="28"/>
        </w:rPr>
        <w:t xml:space="preserve"> массового спорта и спорта высших достижений на основе конвергенции</w:t>
      </w:r>
      <w:r w:rsidRPr="00EF71B2">
        <w:rPr>
          <w:rFonts w:ascii="Times New Roman" w:hAnsi="Times New Roman"/>
          <w:bCs/>
          <w:sz w:val="28"/>
          <w:szCs w:val="28"/>
        </w:rPr>
        <w:t xml:space="preserve"> </w:t>
      </w:r>
      <w:r w:rsidR="00291DD6" w:rsidRPr="00EF71B2">
        <w:rPr>
          <w:rFonts w:ascii="Times New Roman" w:hAnsi="Times New Roman"/>
          <w:bCs/>
          <w:sz w:val="28"/>
          <w:szCs w:val="28"/>
        </w:rPr>
        <w:t xml:space="preserve">результатов деятельности </w:t>
      </w:r>
      <w:r w:rsidRPr="00EF71B2">
        <w:rPr>
          <w:rFonts w:ascii="Times New Roman" w:hAnsi="Times New Roman"/>
          <w:bCs/>
          <w:sz w:val="28"/>
          <w:szCs w:val="28"/>
        </w:rPr>
        <w:t>научного сообщества, представителей практики, государственных органов и общественности.</w:t>
      </w:r>
    </w:p>
    <w:p w:rsidR="008441F5" w:rsidRPr="00EF71B2" w:rsidRDefault="008441F5" w:rsidP="001C7E7D">
      <w:pPr>
        <w:pStyle w:val="afe"/>
        <w:spacing w:after="0" w:line="240" w:lineRule="auto"/>
        <w:ind w:left="0" w:firstLine="567"/>
        <w:outlineLvl w:val="0"/>
        <w:rPr>
          <w:rFonts w:ascii="Times New Roman" w:hAnsi="Times New Roman" w:cs="Times New Roman"/>
          <w:b/>
          <w:color w:val="0033CC"/>
          <w:sz w:val="28"/>
          <w:szCs w:val="28"/>
        </w:rPr>
      </w:pPr>
    </w:p>
    <w:p w:rsidR="00D312D7" w:rsidRPr="00EF71B2" w:rsidRDefault="001C6AAB" w:rsidP="001C7E7D">
      <w:pPr>
        <w:pStyle w:val="afe"/>
        <w:spacing w:after="0" w:line="240" w:lineRule="auto"/>
        <w:ind w:left="0" w:firstLine="567"/>
        <w:outlineLvl w:val="0"/>
        <w:rPr>
          <w:rStyle w:val="a4"/>
          <w:rFonts w:ascii="Times New Roman" w:hAnsi="Times New Roman"/>
          <w:b w:val="0"/>
          <w:bCs/>
          <w:color w:val="0033CC"/>
          <w:sz w:val="28"/>
          <w:szCs w:val="28"/>
        </w:rPr>
      </w:pPr>
      <w:r w:rsidRPr="00EF71B2">
        <w:rPr>
          <w:rFonts w:ascii="Times New Roman" w:hAnsi="Times New Roman" w:cs="Times New Roman"/>
          <w:b/>
          <w:color w:val="0033CC"/>
          <w:sz w:val="28"/>
          <w:szCs w:val="28"/>
        </w:rPr>
        <w:t>ПРОГРАММА РАБОТЫ КОНФЕРЕНЦИИ</w:t>
      </w:r>
    </w:p>
    <w:p w:rsidR="00D312D7" w:rsidRPr="00EF71B2" w:rsidRDefault="001C6AAB" w:rsidP="001C6AAB">
      <w:pPr>
        <w:pStyle w:val="af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71B2">
        <w:rPr>
          <w:rStyle w:val="a4"/>
          <w:rFonts w:ascii="Times New Roman" w:hAnsi="Times New Roman"/>
          <w:bCs/>
          <w:color w:val="auto"/>
          <w:sz w:val="28"/>
          <w:szCs w:val="28"/>
        </w:rPr>
        <w:t>29</w:t>
      </w:r>
      <w:r w:rsidR="00D312D7" w:rsidRPr="00EF71B2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октября – </w:t>
      </w:r>
      <w:r w:rsidR="00D312D7" w:rsidRPr="00EF71B2">
        <w:rPr>
          <w:rFonts w:ascii="Times New Roman" w:hAnsi="Times New Roman" w:cs="Times New Roman"/>
          <w:sz w:val="28"/>
          <w:szCs w:val="28"/>
        </w:rPr>
        <w:t>регистрация участников, открытие Конференции, пленарное заседание, работа секций, круглых столов, стендовые доклады</w:t>
      </w:r>
      <w:r w:rsidR="00561F39" w:rsidRPr="00EF71B2">
        <w:rPr>
          <w:rFonts w:ascii="Times New Roman" w:hAnsi="Times New Roman" w:cs="Times New Roman"/>
          <w:sz w:val="28"/>
          <w:szCs w:val="28"/>
        </w:rPr>
        <w:t>, выставка</w:t>
      </w:r>
      <w:r w:rsidR="00ED6797" w:rsidRPr="00EF71B2">
        <w:rPr>
          <w:rFonts w:ascii="Times New Roman" w:hAnsi="Times New Roman" w:cs="Times New Roman"/>
          <w:sz w:val="28"/>
          <w:szCs w:val="28"/>
        </w:rPr>
        <w:t xml:space="preserve"> и концертная программа,</w:t>
      </w:r>
      <w:r w:rsidR="00561F39" w:rsidRPr="00EF71B2">
        <w:rPr>
          <w:rFonts w:ascii="Times New Roman" w:hAnsi="Times New Roman" w:cs="Times New Roman"/>
          <w:sz w:val="28"/>
          <w:szCs w:val="28"/>
        </w:rPr>
        <w:t xml:space="preserve"> посвященная 70-летию физкультурного образования в ТО и 30-летию института физической культуры</w:t>
      </w:r>
      <w:r w:rsidR="0086040F" w:rsidRPr="00EF71B2">
        <w:rPr>
          <w:rFonts w:ascii="Times New Roman" w:hAnsi="Times New Roman" w:cs="Times New Roman"/>
          <w:sz w:val="28"/>
          <w:szCs w:val="28"/>
        </w:rPr>
        <w:t>.</w:t>
      </w:r>
    </w:p>
    <w:p w:rsidR="00D312D7" w:rsidRPr="00EF71B2" w:rsidRDefault="001C6AAB" w:rsidP="001C6AAB">
      <w:pPr>
        <w:pStyle w:val="af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71B2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30 </w:t>
      </w:r>
      <w:r w:rsidR="00D312D7" w:rsidRPr="00EF71B2">
        <w:rPr>
          <w:rStyle w:val="a4"/>
          <w:rFonts w:ascii="Times New Roman" w:hAnsi="Times New Roman"/>
          <w:bCs/>
          <w:color w:val="auto"/>
          <w:sz w:val="28"/>
          <w:szCs w:val="28"/>
        </w:rPr>
        <w:t>октября –</w:t>
      </w:r>
      <w:r w:rsidR="00D312D7" w:rsidRPr="00EF71B2">
        <w:rPr>
          <w:rFonts w:ascii="Times New Roman" w:hAnsi="Times New Roman" w:cs="Times New Roman"/>
          <w:sz w:val="28"/>
          <w:szCs w:val="28"/>
        </w:rPr>
        <w:t xml:space="preserve"> научный лекторий с онлайн трансляцией; мастер-классы; выездные площадки Тюменского</w:t>
      </w:r>
      <w:r w:rsidR="00EF71B2" w:rsidRPr="00EF71B2">
        <w:rPr>
          <w:rFonts w:ascii="Times New Roman" w:hAnsi="Times New Roman" w:cs="Times New Roman"/>
          <w:sz w:val="28"/>
          <w:szCs w:val="28"/>
        </w:rPr>
        <w:t xml:space="preserve"> района и юга Тюменской области, </w:t>
      </w:r>
      <w:r w:rsidR="00D312D7" w:rsidRPr="00EF71B2">
        <w:rPr>
          <w:rFonts w:ascii="Times New Roman" w:hAnsi="Times New Roman" w:cs="Times New Roman"/>
          <w:sz w:val="28"/>
          <w:szCs w:val="28"/>
        </w:rPr>
        <w:t>подведение итогов и закрытие Конференции</w:t>
      </w:r>
      <w:r w:rsidR="00323D6C" w:rsidRPr="00EF71B2">
        <w:rPr>
          <w:rFonts w:ascii="Times New Roman" w:hAnsi="Times New Roman" w:cs="Times New Roman"/>
          <w:sz w:val="28"/>
          <w:szCs w:val="28"/>
        </w:rPr>
        <w:t>.</w:t>
      </w:r>
    </w:p>
    <w:p w:rsidR="0022414E" w:rsidRPr="00EF71B2" w:rsidRDefault="0022414E" w:rsidP="00660FB5">
      <w:pPr>
        <w:pStyle w:val="afe"/>
        <w:spacing w:after="0" w:line="240" w:lineRule="auto"/>
        <w:ind w:left="0" w:firstLine="567"/>
        <w:rPr>
          <w:rStyle w:val="a4"/>
          <w:rFonts w:ascii="Times New Roman" w:hAnsi="Times New Roman"/>
          <w:bCs/>
          <w:color w:val="0033CC"/>
          <w:sz w:val="28"/>
          <w:szCs w:val="28"/>
        </w:rPr>
      </w:pPr>
    </w:p>
    <w:p w:rsidR="00D312D7" w:rsidRPr="00EF71B2" w:rsidRDefault="001C6AAB" w:rsidP="00660FB5">
      <w:pPr>
        <w:pStyle w:val="afe"/>
        <w:spacing w:after="0" w:line="240" w:lineRule="auto"/>
        <w:ind w:left="0" w:firstLine="567"/>
        <w:rPr>
          <w:rFonts w:ascii="Times New Roman" w:hAnsi="Times New Roman" w:cs="Times New Roman"/>
          <w:color w:val="0033CC"/>
          <w:sz w:val="28"/>
          <w:szCs w:val="28"/>
        </w:rPr>
      </w:pPr>
      <w:r w:rsidRPr="00EF71B2">
        <w:rPr>
          <w:rStyle w:val="a4"/>
          <w:rFonts w:ascii="Times New Roman" w:hAnsi="Times New Roman"/>
          <w:bCs/>
          <w:color w:val="0033CC"/>
          <w:sz w:val="28"/>
          <w:szCs w:val="28"/>
        </w:rPr>
        <w:t>НАПРАВЛЕНИЯ РАБОТЫ КОНФЕРЕНЦИИ:</w:t>
      </w:r>
    </w:p>
    <w:p w:rsidR="00EF71B2" w:rsidRPr="00EF71B2" w:rsidRDefault="00EF71B2" w:rsidP="00EF71B2">
      <w:pPr>
        <w:pStyle w:val="afe"/>
        <w:numPr>
          <w:ilvl w:val="0"/>
          <w:numId w:val="1"/>
        </w:numPr>
        <w:shd w:val="clear" w:color="auto" w:fill="FFFFFF"/>
        <w:tabs>
          <w:tab w:val="left" w:pos="540"/>
          <w:tab w:val="left" w:pos="567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F71B2">
        <w:rPr>
          <w:rFonts w:ascii="Times New Roman" w:hAnsi="Times New Roman" w:cs="Times New Roman"/>
          <w:b/>
          <w:sz w:val="28"/>
          <w:szCs w:val="28"/>
        </w:rPr>
        <w:t>П</w:t>
      </w:r>
      <w:r w:rsidR="001503DF" w:rsidRPr="00EF71B2">
        <w:rPr>
          <w:rFonts w:ascii="Times New Roman" w:hAnsi="Times New Roman" w:cs="Times New Roman"/>
          <w:b/>
          <w:sz w:val="28"/>
          <w:szCs w:val="28"/>
        </w:rPr>
        <w:t xml:space="preserve">роблемы управления физической культурой и спортом в </w:t>
      </w:r>
      <w:r w:rsidR="009871D7" w:rsidRPr="00EF71B2">
        <w:rPr>
          <w:rFonts w:ascii="Times New Roman" w:hAnsi="Times New Roman" w:cs="Times New Roman"/>
          <w:b/>
          <w:sz w:val="28"/>
          <w:szCs w:val="28"/>
        </w:rPr>
        <w:t>информационном обществе</w:t>
      </w:r>
      <w:r w:rsidR="001503DF" w:rsidRPr="00EF71B2">
        <w:rPr>
          <w:rFonts w:ascii="Times New Roman" w:hAnsi="Times New Roman" w:cs="Times New Roman"/>
          <w:b/>
          <w:sz w:val="28"/>
          <w:szCs w:val="28"/>
        </w:rPr>
        <w:t>.</w:t>
      </w:r>
      <w:r w:rsidR="001503DF" w:rsidRPr="00EF71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3F9" w:rsidRPr="00B373F9" w:rsidRDefault="00EF71B2" w:rsidP="00B373F9">
      <w:pPr>
        <w:pStyle w:val="afe"/>
        <w:numPr>
          <w:ilvl w:val="0"/>
          <w:numId w:val="1"/>
        </w:numPr>
        <w:shd w:val="clear" w:color="auto" w:fill="FFFFFF"/>
        <w:tabs>
          <w:tab w:val="left" w:pos="540"/>
          <w:tab w:val="left" w:pos="567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F71B2">
        <w:rPr>
          <w:rFonts w:ascii="Times New Roman" w:hAnsi="Times New Roman"/>
          <w:b/>
          <w:sz w:val="28"/>
          <w:szCs w:val="28"/>
        </w:rPr>
        <w:t>Развитие научно-производственной кооперации в процессе реализации Федерального проекта «Спорт - норма жизни».</w:t>
      </w:r>
      <w:r w:rsidRPr="00EF71B2">
        <w:rPr>
          <w:rFonts w:ascii="Times New Roman" w:hAnsi="Times New Roman"/>
          <w:sz w:val="28"/>
          <w:szCs w:val="28"/>
        </w:rPr>
        <w:t xml:space="preserve"> </w:t>
      </w:r>
    </w:p>
    <w:p w:rsidR="0021708A" w:rsidRPr="00B373F9" w:rsidRDefault="0021708A" w:rsidP="00B373F9">
      <w:pPr>
        <w:pStyle w:val="afe"/>
        <w:numPr>
          <w:ilvl w:val="0"/>
          <w:numId w:val="1"/>
        </w:numPr>
        <w:shd w:val="clear" w:color="auto" w:fill="FFFFFF"/>
        <w:tabs>
          <w:tab w:val="left" w:pos="540"/>
          <w:tab w:val="left" w:pos="567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373F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Континуум современного образования: физическая активность в</w:t>
      </w:r>
      <w:r w:rsidR="00DF56C1" w:rsidRPr="00B373F9">
        <w:rPr>
          <w:rFonts w:ascii="Times New Roman" w:hAnsi="Times New Roman" w:cs="Times New Roman"/>
          <w:b/>
          <w:sz w:val="28"/>
          <w:szCs w:val="28"/>
        </w:rPr>
        <w:t xml:space="preserve"> условиях</w:t>
      </w:r>
      <w:r w:rsidRPr="00B373F9">
        <w:rPr>
          <w:rFonts w:ascii="Times New Roman" w:hAnsi="Times New Roman" w:cs="Times New Roman"/>
          <w:b/>
          <w:sz w:val="28"/>
          <w:szCs w:val="28"/>
        </w:rPr>
        <w:t xml:space="preserve"> пандемии и расширения дистанционного </w:t>
      </w:r>
      <w:r w:rsidR="00E55ED6" w:rsidRPr="00B373F9">
        <w:rPr>
          <w:rFonts w:ascii="Times New Roman" w:hAnsi="Times New Roman" w:cs="Times New Roman"/>
          <w:b/>
          <w:sz w:val="28"/>
          <w:szCs w:val="28"/>
        </w:rPr>
        <w:t>формата</w:t>
      </w:r>
      <w:r w:rsidR="00EF71B2" w:rsidRPr="00B373F9">
        <w:rPr>
          <w:rFonts w:ascii="Times New Roman" w:hAnsi="Times New Roman" w:cs="Times New Roman"/>
          <w:b/>
          <w:sz w:val="28"/>
          <w:szCs w:val="28"/>
        </w:rPr>
        <w:t>.</w:t>
      </w:r>
      <w:r w:rsidR="00C44D56" w:rsidRPr="00B373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1B2" w:rsidRPr="00EF71B2" w:rsidRDefault="00EF71B2" w:rsidP="00EF71B2">
      <w:pPr>
        <w:pStyle w:val="afe"/>
        <w:numPr>
          <w:ilvl w:val="0"/>
          <w:numId w:val="1"/>
        </w:numPr>
        <w:shd w:val="clear" w:color="auto" w:fill="FFFFFF"/>
        <w:tabs>
          <w:tab w:val="left" w:pos="540"/>
          <w:tab w:val="left" w:pos="567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F71B2">
        <w:rPr>
          <w:rFonts w:ascii="Times New Roman" w:hAnsi="Times New Roman"/>
          <w:b/>
          <w:sz w:val="28"/>
          <w:szCs w:val="28"/>
        </w:rPr>
        <w:t>Прорывные технологии</w:t>
      </w:r>
      <w:r w:rsidRPr="00EF71B2">
        <w:rPr>
          <w:rFonts w:ascii="Times New Roman" w:hAnsi="Times New Roman"/>
          <w:sz w:val="28"/>
          <w:szCs w:val="28"/>
        </w:rPr>
        <w:t xml:space="preserve"> п</w:t>
      </w:r>
      <w:r w:rsidRPr="00EF71B2">
        <w:rPr>
          <w:rFonts w:ascii="Times New Roman" w:hAnsi="Times New Roman"/>
          <w:b/>
          <w:sz w:val="28"/>
          <w:szCs w:val="28"/>
        </w:rPr>
        <w:t>одготовки спортивного резерва</w:t>
      </w:r>
      <w:r>
        <w:rPr>
          <w:rFonts w:ascii="Times New Roman" w:hAnsi="Times New Roman"/>
          <w:b/>
          <w:sz w:val="28"/>
          <w:szCs w:val="28"/>
        </w:rPr>
        <w:t>.</w:t>
      </w:r>
      <w:r w:rsidRPr="00EF71B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71B2" w:rsidRPr="00EF71B2" w:rsidRDefault="00EF71B2" w:rsidP="00EF71B2">
      <w:pPr>
        <w:pStyle w:val="afe"/>
        <w:numPr>
          <w:ilvl w:val="0"/>
          <w:numId w:val="1"/>
        </w:numPr>
        <w:shd w:val="clear" w:color="auto" w:fill="FFFFFF"/>
        <w:tabs>
          <w:tab w:val="left" w:pos="540"/>
          <w:tab w:val="left" w:pos="567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F71B2">
        <w:rPr>
          <w:rFonts w:ascii="Times New Roman" w:hAnsi="Times New Roman" w:cs="Times New Roman"/>
          <w:b/>
          <w:sz w:val="28"/>
          <w:szCs w:val="28"/>
        </w:rPr>
        <w:t>М</w:t>
      </w:r>
      <w:r w:rsidR="00D312D7" w:rsidRPr="00EF71B2">
        <w:rPr>
          <w:rFonts w:ascii="Times New Roman" w:hAnsi="Times New Roman" w:cs="Times New Roman"/>
          <w:b/>
          <w:sz w:val="28"/>
          <w:szCs w:val="28"/>
        </w:rPr>
        <w:t>еди</w:t>
      </w:r>
      <w:r w:rsidR="00847843" w:rsidRPr="00EF71B2">
        <w:rPr>
          <w:rFonts w:ascii="Times New Roman" w:hAnsi="Times New Roman" w:cs="Times New Roman"/>
          <w:b/>
          <w:sz w:val="28"/>
          <w:szCs w:val="28"/>
        </w:rPr>
        <w:t>ко-биологическо</w:t>
      </w:r>
      <w:r w:rsidRPr="00EF71B2">
        <w:rPr>
          <w:rFonts w:ascii="Times New Roman" w:hAnsi="Times New Roman" w:cs="Times New Roman"/>
          <w:b/>
          <w:sz w:val="28"/>
          <w:szCs w:val="28"/>
        </w:rPr>
        <w:t>е</w:t>
      </w:r>
      <w:r w:rsidR="00006E60" w:rsidRPr="00EF71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7843" w:rsidRPr="00EF71B2">
        <w:rPr>
          <w:rFonts w:ascii="Times New Roman" w:hAnsi="Times New Roman" w:cs="Times New Roman"/>
          <w:b/>
          <w:sz w:val="28"/>
          <w:szCs w:val="28"/>
        </w:rPr>
        <w:t>с</w:t>
      </w:r>
      <w:r w:rsidR="00D312D7" w:rsidRPr="00EF71B2">
        <w:rPr>
          <w:rFonts w:ascii="Times New Roman" w:hAnsi="Times New Roman" w:cs="Times New Roman"/>
          <w:b/>
          <w:sz w:val="28"/>
          <w:szCs w:val="28"/>
        </w:rPr>
        <w:t>опровождени</w:t>
      </w:r>
      <w:r w:rsidRPr="00EF71B2">
        <w:rPr>
          <w:rFonts w:ascii="Times New Roman" w:hAnsi="Times New Roman" w:cs="Times New Roman"/>
          <w:b/>
          <w:sz w:val="28"/>
          <w:szCs w:val="28"/>
        </w:rPr>
        <w:t>е</w:t>
      </w:r>
      <w:r w:rsidR="00D312D7" w:rsidRPr="00EF71B2">
        <w:rPr>
          <w:rFonts w:ascii="Times New Roman" w:hAnsi="Times New Roman" w:cs="Times New Roman"/>
          <w:b/>
          <w:sz w:val="28"/>
          <w:szCs w:val="28"/>
        </w:rPr>
        <w:t xml:space="preserve"> массовой физической культуры и спорта.</w:t>
      </w:r>
      <w:r w:rsidR="008E1E05" w:rsidRPr="00EF71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2B8" w:rsidRPr="00EF71B2" w:rsidRDefault="005942B8" w:rsidP="005245C8">
      <w:pPr>
        <w:pStyle w:val="afe"/>
        <w:shd w:val="clear" w:color="auto" w:fill="FFFFFF"/>
        <w:tabs>
          <w:tab w:val="left" w:pos="540"/>
          <w:tab w:val="left" w:pos="567"/>
          <w:tab w:val="left" w:pos="851"/>
        </w:tabs>
        <w:spacing w:after="0" w:line="240" w:lineRule="auto"/>
        <w:ind w:left="142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F71B2">
        <w:rPr>
          <w:rFonts w:ascii="Times New Roman" w:hAnsi="Times New Roman"/>
          <w:b/>
          <w:color w:val="0033CC"/>
          <w:sz w:val="28"/>
          <w:szCs w:val="28"/>
          <w:u w:val="single"/>
        </w:rPr>
        <w:t>Место проведения конференции</w:t>
      </w:r>
      <w:r w:rsidRPr="00EF71B2">
        <w:rPr>
          <w:rFonts w:ascii="Times New Roman" w:hAnsi="Times New Roman"/>
          <w:color w:val="0033CC"/>
          <w:sz w:val="28"/>
          <w:szCs w:val="28"/>
        </w:rPr>
        <w:t xml:space="preserve">: </w:t>
      </w:r>
      <w:r w:rsidRPr="00EF71B2">
        <w:rPr>
          <w:rFonts w:ascii="Times New Roman" w:hAnsi="Times New Roman"/>
          <w:sz w:val="28"/>
          <w:szCs w:val="28"/>
        </w:rPr>
        <w:t>г. Тюмень, Администрация города Тюмени, большой зал заседаний Тюменской городской Думы</w:t>
      </w:r>
      <w:r w:rsidR="005245C8">
        <w:rPr>
          <w:rFonts w:ascii="Times New Roman" w:hAnsi="Times New Roman"/>
          <w:sz w:val="28"/>
          <w:szCs w:val="28"/>
        </w:rPr>
        <w:t>,</w:t>
      </w:r>
      <w:r w:rsidRPr="00EF71B2">
        <w:rPr>
          <w:rFonts w:ascii="Times New Roman" w:hAnsi="Times New Roman"/>
          <w:sz w:val="28"/>
          <w:szCs w:val="28"/>
        </w:rPr>
        <w:t xml:space="preserve"> Тюменский государственный университет,</w:t>
      </w:r>
      <w:r w:rsidR="00ED6797" w:rsidRPr="00EF71B2">
        <w:rPr>
          <w:rFonts w:ascii="Times New Roman" w:hAnsi="Times New Roman"/>
          <w:sz w:val="28"/>
          <w:szCs w:val="28"/>
        </w:rPr>
        <w:t xml:space="preserve"> </w:t>
      </w:r>
      <w:r w:rsidR="00ED6797" w:rsidRPr="005245C8">
        <w:rPr>
          <w:rFonts w:ascii="Times New Roman" w:hAnsi="Times New Roman"/>
          <w:sz w:val="28"/>
          <w:szCs w:val="28"/>
        </w:rPr>
        <w:t xml:space="preserve">музейный комплекс им. И.Я. </w:t>
      </w:r>
      <w:r w:rsidR="00222F30" w:rsidRPr="005245C8">
        <w:rPr>
          <w:rFonts w:ascii="Times New Roman" w:hAnsi="Times New Roman"/>
          <w:sz w:val="28"/>
          <w:szCs w:val="28"/>
        </w:rPr>
        <w:t>Словцова,</w:t>
      </w:r>
      <w:r w:rsidR="00222F30" w:rsidRPr="00EF71B2">
        <w:rPr>
          <w:rFonts w:ascii="Times New Roman" w:hAnsi="Times New Roman"/>
          <w:sz w:val="28"/>
          <w:szCs w:val="28"/>
        </w:rPr>
        <w:t xml:space="preserve"> образовательные</w:t>
      </w:r>
      <w:r w:rsidRPr="00EF71B2">
        <w:rPr>
          <w:rFonts w:ascii="Times New Roman" w:hAnsi="Times New Roman"/>
          <w:sz w:val="28"/>
          <w:szCs w:val="28"/>
        </w:rPr>
        <w:t xml:space="preserve"> учреждения г. Тюмени, Тюменского района и юга Тюменской области.</w:t>
      </w:r>
    </w:p>
    <w:p w:rsidR="006F6F2B" w:rsidRPr="00EF71B2" w:rsidRDefault="006F6F2B" w:rsidP="006F6F2B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F71B2"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>Рабочие языки конференции:</w:t>
      </w:r>
      <w:r w:rsidRPr="00EF71B2">
        <w:rPr>
          <w:rFonts w:ascii="Times New Roman" w:hAnsi="Times New Roman"/>
          <w:sz w:val="28"/>
          <w:szCs w:val="28"/>
          <w:shd w:val="clear" w:color="auto" w:fill="FFFFFF"/>
        </w:rPr>
        <w:t xml:space="preserve"> русский и английский.</w:t>
      </w:r>
    </w:p>
    <w:p w:rsidR="006F6F2B" w:rsidRPr="00EF71B2" w:rsidRDefault="006F6F2B" w:rsidP="006F6F2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F71B2">
        <w:rPr>
          <w:rFonts w:ascii="Times New Roman" w:hAnsi="Times New Roman"/>
          <w:b/>
          <w:bCs/>
          <w:sz w:val="28"/>
          <w:szCs w:val="28"/>
        </w:rPr>
        <w:t>Срок представления материалов</w:t>
      </w:r>
      <w:r w:rsidRPr="00EF71B2">
        <w:rPr>
          <w:rFonts w:ascii="Times New Roman" w:hAnsi="Times New Roman"/>
          <w:bCs/>
          <w:sz w:val="28"/>
          <w:szCs w:val="28"/>
        </w:rPr>
        <w:t xml:space="preserve"> </w:t>
      </w:r>
      <w:r w:rsidRPr="00EF71B2">
        <w:rPr>
          <w:rFonts w:ascii="Times New Roman" w:hAnsi="Times New Roman"/>
          <w:sz w:val="28"/>
          <w:szCs w:val="28"/>
        </w:rPr>
        <w:t xml:space="preserve">– до </w:t>
      </w:r>
      <w:r w:rsidR="00C64978" w:rsidRPr="00EF71B2">
        <w:rPr>
          <w:rFonts w:ascii="Times New Roman" w:hAnsi="Times New Roman"/>
          <w:sz w:val="28"/>
          <w:szCs w:val="28"/>
        </w:rPr>
        <w:t xml:space="preserve">25 </w:t>
      </w:r>
      <w:r w:rsidRPr="00EF71B2">
        <w:rPr>
          <w:rFonts w:ascii="Times New Roman" w:hAnsi="Times New Roman"/>
          <w:sz w:val="28"/>
          <w:szCs w:val="28"/>
        </w:rPr>
        <w:t>сентября 20</w:t>
      </w:r>
      <w:r w:rsidR="00C64978" w:rsidRPr="00EF71B2">
        <w:rPr>
          <w:rFonts w:ascii="Times New Roman" w:hAnsi="Times New Roman"/>
          <w:sz w:val="28"/>
          <w:szCs w:val="28"/>
        </w:rPr>
        <w:t>20</w:t>
      </w:r>
      <w:r w:rsidRPr="00EF71B2">
        <w:rPr>
          <w:rFonts w:ascii="Times New Roman" w:hAnsi="Times New Roman"/>
          <w:sz w:val="28"/>
          <w:szCs w:val="28"/>
        </w:rPr>
        <w:t xml:space="preserve"> г.</w:t>
      </w:r>
    </w:p>
    <w:p w:rsidR="00CD62D4" w:rsidRPr="00EF71B2" w:rsidRDefault="00CD62D4" w:rsidP="006F6F2B">
      <w:pPr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  <w:r w:rsidRPr="00EF71B2">
        <w:rPr>
          <w:rFonts w:ascii="Times New Roman" w:hAnsi="Times New Roman"/>
          <w:sz w:val="28"/>
          <w:szCs w:val="28"/>
        </w:rPr>
        <w:t>Сборнику материалов конференции присваивается международный индекс ISBN, шифры УДК и ББК, с регистрацией в РИНЦ (договор № 2561-11/2016K), производится рассылка сборника в Российскую книжную палату и библиотеки ведущих вузов РФ и СНГ.</w:t>
      </w:r>
    </w:p>
    <w:p w:rsidR="00D312D7" w:rsidRPr="00EF71B2" w:rsidRDefault="006F6F2B" w:rsidP="006F6F2B">
      <w:pPr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  <w:r w:rsidRPr="00EF71B2">
        <w:rPr>
          <w:rFonts w:ascii="Times New Roman" w:hAnsi="Times New Roman"/>
          <w:b/>
          <w:bCs/>
          <w:sz w:val="28"/>
          <w:szCs w:val="28"/>
        </w:rPr>
        <w:t>Для участия в конференции и подачи материалов</w:t>
      </w:r>
      <w:r w:rsidR="00115113" w:rsidRPr="00EF71B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F71B2">
        <w:rPr>
          <w:rFonts w:ascii="Times New Roman" w:hAnsi="Times New Roman"/>
          <w:b/>
          <w:bCs/>
          <w:sz w:val="28"/>
          <w:szCs w:val="28"/>
        </w:rPr>
        <w:t xml:space="preserve">необходимо зарегистрироваться </w:t>
      </w:r>
      <w:r w:rsidR="00115113" w:rsidRPr="00EF71B2">
        <w:rPr>
          <w:rFonts w:ascii="Times New Roman" w:hAnsi="Times New Roman"/>
          <w:sz w:val="28"/>
          <w:szCs w:val="28"/>
          <w:shd w:val="clear" w:color="auto" w:fill="FFFFFF"/>
        </w:rPr>
        <w:t xml:space="preserve">на официальном сайте Института физической культуры </w:t>
      </w:r>
      <w:r w:rsidR="00115113" w:rsidRPr="00222F30">
        <w:rPr>
          <w:rFonts w:ascii="Times New Roman" w:hAnsi="Times New Roman"/>
          <w:sz w:val="28"/>
          <w:szCs w:val="28"/>
          <w:shd w:val="clear" w:color="auto" w:fill="FFFFFF"/>
        </w:rPr>
        <w:t xml:space="preserve">Тюменского государственного университета по адресу: </w:t>
      </w:r>
      <w:r w:rsidR="009B0571" w:rsidRPr="00222F30">
        <w:rPr>
          <w:rFonts w:ascii="Times New Roman" w:hAnsi="Times New Roman"/>
          <w:sz w:val="28"/>
          <w:szCs w:val="28"/>
          <w:shd w:val="clear" w:color="auto" w:fill="FFFFFF"/>
        </w:rPr>
        <w:t>https://www.utmn.ru/ifk/zozh/sroki-registratsii/</w:t>
      </w:r>
    </w:p>
    <w:p w:rsidR="007116F0" w:rsidRPr="00EF71B2" w:rsidRDefault="007116F0" w:rsidP="001C7E7D">
      <w:pPr>
        <w:spacing w:after="0" w:line="240" w:lineRule="auto"/>
        <w:ind w:firstLine="567"/>
        <w:rPr>
          <w:rFonts w:ascii="Times New Roman" w:hAnsi="Times New Roman"/>
          <w:spacing w:val="-2"/>
          <w:sz w:val="28"/>
          <w:szCs w:val="28"/>
        </w:rPr>
      </w:pPr>
      <w:r w:rsidRPr="00EF71B2">
        <w:rPr>
          <w:rStyle w:val="a4"/>
          <w:rFonts w:ascii="Times New Roman" w:hAnsi="Times New Roman"/>
          <w:b w:val="0"/>
          <w:bCs/>
          <w:iCs/>
          <w:color w:val="auto"/>
          <w:sz w:val="28"/>
          <w:szCs w:val="28"/>
        </w:rPr>
        <w:t>Оргкомитет оставляет за собой право отбора и редактирования материалов</w:t>
      </w:r>
      <w:r w:rsidR="00C64978" w:rsidRPr="00EF71B2">
        <w:rPr>
          <w:rStyle w:val="a4"/>
          <w:rFonts w:ascii="Times New Roman" w:hAnsi="Times New Roman"/>
          <w:b w:val="0"/>
          <w:bCs/>
          <w:iCs/>
          <w:color w:val="auto"/>
          <w:sz w:val="28"/>
          <w:szCs w:val="28"/>
        </w:rPr>
        <w:t>, о</w:t>
      </w:r>
      <w:r w:rsidR="00C64978" w:rsidRPr="00EF71B2">
        <w:rPr>
          <w:rFonts w:ascii="Times New Roman" w:hAnsi="Times New Roman"/>
          <w:bCs/>
          <w:sz w:val="28"/>
          <w:szCs w:val="28"/>
        </w:rPr>
        <w:t>тклонения статей, не соответствующих тематике конференции и требованиям оформления.</w:t>
      </w:r>
    </w:p>
    <w:p w:rsidR="00A149DD" w:rsidRPr="00222F30" w:rsidRDefault="00A149DD" w:rsidP="00A149DD">
      <w:pPr>
        <w:spacing w:after="0" w:line="240" w:lineRule="auto"/>
        <w:ind w:firstLine="567"/>
        <w:rPr>
          <w:rFonts w:ascii="Times New Roman" w:hAnsi="Times New Roman"/>
          <w:bCs/>
          <w:i/>
          <w:sz w:val="28"/>
          <w:szCs w:val="28"/>
        </w:rPr>
      </w:pPr>
      <w:r w:rsidRPr="00222F30">
        <w:rPr>
          <w:rFonts w:ascii="Times New Roman" w:hAnsi="Times New Roman"/>
          <w:i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11B2976" wp14:editId="2A12507C">
            <wp:simplePos x="0" y="0"/>
            <wp:positionH relativeFrom="column">
              <wp:posOffset>-571500</wp:posOffset>
            </wp:positionH>
            <wp:positionV relativeFrom="paragraph">
              <wp:posOffset>-9714230</wp:posOffset>
            </wp:positionV>
            <wp:extent cx="7879080" cy="935355"/>
            <wp:effectExtent l="0" t="0" r="7620" b="0"/>
            <wp:wrapNone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2" t="17859" r="2138" b="680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9080" cy="935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22F30">
        <w:rPr>
          <w:rFonts w:ascii="Times New Roman" w:hAnsi="Times New Roman"/>
          <w:bCs/>
          <w:i/>
          <w:sz w:val="28"/>
          <w:szCs w:val="28"/>
        </w:rPr>
        <w:t>Статьи публикуются в авторской редакции.</w:t>
      </w:r>
      <w:r w:rsidRPr="00222F30">
        <w:rPr>
          <w:rFonts w:ascii="Times New Roman" w:hAnsi="Times New Roman"/>
          <w:bCs/>
          <w:i/>
          <w:color w:val="160597"/>
          <w:sz w:val="28"/>
          <w:szCs w:val="28"/>
        </w:rPr>
        <w:t xml:space="preserve"> </w:t>
      </w:r>
      <w:r w:rsidRPr="00222F30">
        <w:rPr>
          <w:rFonts w:ascii="Times New Roman" w:hAnsi="Times New Roman"/>
          <w:bCs/>
          <w:i/>
          <w:sz w:val="28"/>
          <w:szCs w:val="28"/>
        </w:rPr>
        <w:t>Присланные материалы не возвращаются и не рецензируются.</w:t>
      </w:r>
    </w:p>
    <w:p w:rsidR="008441F5" w:rsidRPr="00222F30" w:rsidRDefault="00222F30" w:rsidP="001C7E7D">
      <w:pPr>
        <w:spacing w:after="0" w:line="240" w:lineRule="auto"/>
        <w:ind w:firstLine="567"/>
        <w:rPr>
          <w:rFonts w:ascii="Times New Roman" w:hAnsi="Times New Roman"/>
          <w:i/>
          <w:sz w:val="28"/>
          <w:szCs w:val="28"/>
        </w:rPr>
      </w:pPr>
      <w:r w:rsidRPr="00222F30">
        <w:rPr>
          <w:rFonts w:ascii="Times New Roman" w:hAnsi="Times New Roman"/>
          <w:i/>
          <w:sz w:val="28"/>
          <w:szCs w:val="28"/>
        </w:rPr>
        <w:t>Сертификат участника конференции получают все очные докладчики и слушатели.</w:t>
      </w:r>
    </w:p>
    <w:p w:rsidR="00222F30" w:rsidRPr="00222F30" w:rsidRDefault="00222F30" w:rsidP="00222F30">
      <w:pPr>
        <w:pStyle w:val="13"/>
        <w:ind w:right="17" w:firstLine="567"/>
        <w:jc w:val="both"/>
        <w:rPr>
          <w:i/>
          <w:sz w:val="28"/>
          <w:szCs w:val="28"/>
        </w:rPr>
      </w:pPr>
      <w:r w:rsidRPr="00222F30">
        <w:rPr>
          <w:i/>
          <w:sz w:val="28"/>
          <w:szCs w:val="28"/>
        </w:rPr>
        <w:t xml:space="preserve">Участие в работе конференции и публикация научных статей на </w:t>
      </w:r>
      <w:r w:rsidRPr="00222F30">
        <w:rPr>
          <w:b/>
          <w:bCs/>
          <w:i/>
          <w:sz w:val="28"/>
          <w:szCs w:val="28"/>
        </w:rPr>
        <w:t xml:space="preserve">бесплатной </w:t>
      </w:r>
      <w:r w:rsidRPr="00222F30">
        <w:rPr>
          <w:i/>
          <w:sz w:val="28"/>
          <w:szCs w:val="28"/>
        </w:rPr>
        <w:t>основе.</w:t>
      </w:r>
    </w:p>
    <w:p w:rsidR="00222F30" w:rsidRPr="00222F30" w:rsidRDefault="00222F30" w:rsidP="001C7E7D">
      <w:pPr>
        <w:spacing w:after="0" w:line="240" w:lineRule="auto"/>
        <w:ind w:firstLine="567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</w:p>
    <w:p w:rsidR="00222F30" w:rsidRPr="00EF71B2" w:rsidRDefault="00222F30" w:rsidP="001C7E7D">
      <w:pPr>
        <w:spacing w:after="0" w:line="240" w:lineRule="auto"/>
        <w:ind w:firstLine="567"/>
        <w:rPr>
          <w:rFonts w:ascii="Times New Roman" w:hAnsi="Times New Roman"/>
          <w:b/>
          <w:color w:val="000099"/>
          <w:sz w:val="28"/>
          <w:szCs w:val="28"/>
        </w:rPr>
      </w:pPr>
    </w:p>
    <w:p w:rsidR="001C7E7D" w:rsidRPr="00EF71B2" w:rsidRDefault="008441F5" w:rsidP="001C7E7D">
      <w:pPr>
        <w:spacing w:after="0" w:line="240" w:lineRule="auto"/>
        <w:ind w:firstLine="567"/>
        <w:rPr>
          <w:rFonts w:ascii="Times New Roman" w:hAnsi="Times New Roman"/>
          <w:color w:val="160597"/>
          <w:sz w:val="28"/>
          <w:szCs w:val="28"/>
          <w:shd w:val="clear" w:color="auto" w:fill="FFFFFF"/>
        </w:rPr>
      </w:pPr>
      <w:r w:rsidRPr="00EF71B2">
        <w:rPr>
          <w:rFonts w:ascii="Times New Roman" w:hAnsi="Times New Roman"/>
          <w:b/>
          <w:color w:val="000099"/>
          <w:sz w:val="28"/>
          <w:szCs w:val="28"/>
        </w:rPr>
        <w:t>ТРЕБОВАНИЯ К ОФОРМЛЕНИЮ МАТЕРИАЛОВ</w:t>
      </w:r>
      <w:r w:rsidRPr="00EF71B2">
        <w:rPr>
          <w:rFonts w:ascii="Times New Roman" w:hAnsi="Times New Roman"/>
          <w:color w:val="000099"/>
          <w:sz w:val="28"/>
          <w:szCs w:val="28"/>
          <w:shd w:val="clear" w:color="auto" w:fill="FFFFFF"/>
        </w:rPr>
        <w:t xml:space="preserve"> </w:t>
      </w:r>
      <w:r w:rsidR="00FA0E5C" w:rsidRPr="00EF71B2">
        <w:rPr>
          <w:rFonts w:ascii="Times New Roman" w:hAnsi="Times New Roman"/>
          <w:sz w:val="28"/>
          <w:szCs w:val="28"/>
          <w:shd w:val="clear" w:color="auto" w:fill="FFFFFF"/>
        </w:rPr>
        <w:t xml:space="preserve">размещены на </w:t>
      </w:r>
      <w:hyperlink r:id="rId7" w:history="1">
        <w:r w:rsidR="00FA0E5C" w:rsidRPr="00EF71B2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https://www.utmn.ru/ifk/zozh/sroki-registratsii/</w:t>
        </w:r>
      </w:hyperlink>
      <w:r w:rsidR="00FA0E5C" w:rsidRPr="00EF71B2">
        <w:rPr>
          <w:rFonts w:ascii="Times New Roman" w:hAnsi="Times New Roman"/>
          <w:color w:val="160597"/>
          <w:sz w:val="28"/>
          <w:szCs w:val="28"/>
          <w:shd w:val="clear" w:color="auto" w:fill="FFFFFF"/>
        </w:rPr>
        <w:t xml:space="preserve"> </w:t>
      </w:r>
    </w:p>
    <w:p w:rsidR="00BC4F91" w:rsidRPr="00EF71B2" w:rsidRDefault="00BC4F91" w:rsidP="001C7E7D">
      <w:pPr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222F30">
        <w:rPr>
          <w:rFonts w:ascii="Times New Roman" w:hAnsi="Times New Roman"/>
          <w:bCs/>
          <w:sz w:val="28"/>
          <w:szCs w:val="28"/>
        </w:rPr>
        <w:t>В случае необходимости</w:t>
      </w:r>
      <w:r w:rsidR="00C64978" w:rsidRPr="00222F30">
        <w:rPr>
          <w:rFonts w:ascii="Times New Roman" w:hAnsi="Times New Roman"/>
          <w:bCs/>
          <w:sz w:val="28"/>
          <w:szCs w:val="28"/>
        </w:rPr>
        <w:t xml:space="preserve"> оформления </w:t>
      </w:r>
      <w:r w:rsidRPr="00222F30">
        <w:rPr>
          <w:rFonts w:ascii="Times New Roman" w:hAnsi="Times New Roman"/>
          <w:bCs/>
          <w:sz w:val="28"/>
          <w:szCs w:val="28"/>
        </w:rPr>
        <w:t>официального приглашения на конференцию автором оформляется черновик</w:t>
      </w:r>
      <w:r w:rsidR="00C64978" w:rsidRPr="00222F30">
        <w:rPr>
          <w:rFonts w:ascii="Times New Roman" w:hAnsi="Times New Roman"/>
          <w:bCs/>
          <w:sz w:val="28"/>
          <w:szCs w:val="28"/>
        </w:rPr>
        <w:t xml:space="preserve"> вызова (шаблон </w:t>
      </w:r>
      <w:r w:rsidRPr="00222F30">
        <w:rPr>
          <w:rFonts w:ascii="Times New Roman" w:hAnsi="Times New Roman"/>
          <w:bCs/>
          <w:sz w:val="28"/>
          <w:szCs w:val="28"/>
        </w:rPr>
        <w:t xml:space="preserve">на </w:t>
      </w:r>
      <w:hyperlink r:id="rId8" w:history="1">
        <w:r w:rsidR="00C64978" w:rsidRPr="00222F30">
          <w:rPr>
            <w:rStyle w:val="a3"/>
            <w:rFonts w:ascii="Times New Roman" w:hAnsi="Times New Roman"/>
            <w:bCs/>
            <w:sz w:val="28"/>
            <w:szCs w:val="28"/>
          </w:rPr>
          <w:t>https://www.utmn.ru/ifk/zozh/sroki-registratsii/</w:t>
        </w:r>
      </w:hyperlink>
      <w:r w:rsidR="00C64978" w:rsidRPr="00222F30">
        <w:rPr>
          <w:rFonts w:ascii="Times New Roman" w:hAnsi="Times New Roman"/>
          <w:bCs/>
          <w:sz w:val="28"/>
          <w:szCs w:val="28"/>
        </w:rPr>
        <w:t>)</w:t>
      </w:r>
      <w:r w:rsidRPr="00222F30">
        <w:rPr>
          <w:rFonts w:ascii="Times New Roman" w:hAnsi="Times New Roman"/>
          <w:bCs/>
          <w:sz w:val="28"/>
          <w:szCs w:val="28"/>
        </w:rPr>
        <w:t>,</w:t>
      </w:r>
      <w:r w:rsidRPr="00EF71B2">
        <w:rPr>
          <w:rFonts w:ascii="Times New Roman" w:hAnsi="Times New Roman"/>
          <w:bCs/>
          <w:sz w:val="28"/>
          <w:szCs w:val="28"/>
        </w:rPr>
        <w:t xml:space="preserve"> </w:t>
      </w:r>
      <w:r w:rsidR="00A149DD" w:rsidRPr="00EF71B2">
        <w:rPr>
          <w:rFonts w:ascii="Times New Roman" w:hAnsi="Times New Roman"/>
          <w:bCs/>
          <w:sz w:val="28"/>
          <w:szCs w:val="28"/>
        </w:rPr>
        <w:t>загружается</w:t>
      </w:r>
      <w:r w:rsidRPr="00EF71B2">
        <w:rPr>
          <w:rFonts w:ascii="Times New Roman" w:hAnsi="Times New Roman"/>
          <w:bCs/>
          <w:sz w:val="28"/>
          <w:szCs w:val="28"/>
        </w:rPr>
        <w:t xml:space="preserve"> при регистрации и отправке тезисов, скана договора. </w:t>
      </w:r>
    </w:p>
    <w:p w:rsidR="00D312D7" w:rsidRPr="00222F30" w:rsidRDefault="00D312D7" w:rsidP="001C7E7D">
      <w:pPr>
        <w:spacing w:after="0" w:line="240" w:lineRule="auto"/>
        <w:ind w:firstLine="567"/>
        <w:rPr>
          <w:rFonts w:ascii="Times New Roman" w:hAnsi="Times New Roman"/>
          <w:i/>
          <w:sz w:val="28"/>
          <w:szCs w:val="28"/>
        </w:rPr>
      </w:pPr>
    </w:p>
    <w:tbl>
      <w:tblPr>
        <w:tblpPr w:leftFromText="180" w:rightFromText="180" w:vertAnchor="page" w:horzAnchor="margin" w:tblpXSpec="center" w:tblpY="185"/>
        <w:tblW w:w="10905" w:type="dxa"/>
        <w:tblLayout w:type="fixed"/>
        <w:tblLook w:val="00A0" w:firstRow="1" w:lastRow="0" w:firstColumn="1" w:lastColumn="0" w:noHBand="0" w:noVBand="0"/>
      </w:tblPr>
      <w:tblGrid>
        <w:gridCol w:w="2726"/>
        <w:gridCol w:w="2726"/>
        <w:gridCol w:w="2726"/>
        <w:gridCol w:w="2727"/>
      </w:tblGrid>
      <w:tr w:rsidR="00241D63" w:rsidRPr="00EF71B2" w:rsidTr="00B36BFB">
        <w:trPr>
          <w:trHeight w:val="495"/>
        </w:trPr>
        <w:tc>
          <w:tcPr>
            <w:tcW w:w="2726" w:type="dxa"/>
            <w:vAlign w:val="center"/>
          </w:tcPr>
          <w:p w:rsidR="00241D63" w:rsidRPr="00EF71B2" w:rsidRDefault="00241D63" w:rsidP="00B36BFB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26" w:type="dxa"/>
            <w:vAlign w:val="center"/>
          </w:tcPr>
          <w:p w:rsidR="00241D63" w:rsidRPr="00EF71B2" w:rsidRDefault="00241D63" w:rsidP="00B36B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26" w:type="dxa"/>
            <w:vAlign w:val="center"/>
          </w:tcPr>
          <w:p w:rsidR="00241D63" w:rsidRPr="00EF71B2" w:rsidRDefault="00241D63" w:rsidP="00B36B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27" w:type="dxa"/>
            <w:vAlign w:val="center"/>
          </w:tcPr>
          <w:p w:rsidR="00241D63" w:rsidRPr="00EF71B2" w:rsidRDefault="00241D63" w:rsidP="00B36B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41D63" w:rsidRPr="00EF71B2" w:rsidRDefault="00241D63" w:rsidP="001C7E7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sectPr w:rsidR="00241D63" w:rsidRPr="00EF71B2" w:rsidSect="008D3524">
      <w:pgSz w:w="11906" w:h="16838"/>
      <w:pgMar w:top="719" w:right="567" w:bottom="71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E1112"/>
    <w:multiLevelType w:val="hybridMultilevel"/>
    <w:tmpl w:val="A8B6D0A6"/>
    <w:lvl w:ilvl="0" w:tplc="2E18D350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1B35287"/>
    <w:multiLevelType w:val="hybridMultilevel"/>
    <w:tmpl w:val="77C68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F07DD"/>
    <w:multiLevelType w:val="hybridMultilevel"/>
    <w:tmpl w:val="56E26EAC"/>
    <w:lvl w:ilvl="0" w:tplc="27823432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doNotShadeFormData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229"/>
    <w:rsid w:val="00004E9D"/>
    <w:rsid w:val="000053CB"/>
    <w:rsid w:val="00006E60"/>
    <w:rsid w:val="00027591"/>
    <w:rsid w:val="0004103E"/>
    <w:rsid w:val="0005064C"/>
    <w:rsid w:val="00073DA9"/>
    <w:rsid w:val="00083BE8"/>
    <w:rsid w:val="000866FD"/>
    <w:rsid w:val="00087EF5"/>
    <w:rsid w:val="000909FA"/>
    <w:rsid w:val="00096169"/>
    <w:rsid w:val="000A4687"/>
    <w:rsid w:val="000B2DA8"/>
    <w:rsid w:val="000B3D95"/>
    <w:rsid w:val="000B7E3D"/>
    <w:rsid w:val="000C1EA0"/>
    <w:rsid w:val="000C394C"/>
    <w:rsid w:val="000E3C8F"/>
    <w:rsid w:val="000E5E2F"/>
    <w:rsid w:val="000F5FC9"/>
    <w:rsid w:val="000F701D"/>
    <w:rsid w:val="00102231"/>
    <w:rsid w:val="00105C44"/>
    <w:rsid w:val="001131EE"/>
    <w:rsid w:val="00115113"/>
    <w:rsid w:val="00141392"/>
    <w:rsid w:val="001451D7"/>
    <w:rsid w:val="00146935"/>
    <w:rsid w:val="0014718E"/>
    <w:rsid w:val="001503DF"/>
    <w:rsid w:val="0015286B"/>
    <w:rsid w:val="00154367"/>
    <w:rsid w:val="001573F3"/>
    <w:rsid w:val="00172A27"/>
    <w:rsid w:val="00176ADA"/>
    <w:rsid w:val="00183D40"/>
    <w:rsid w:val="001A31A2"/>
    <w:rsid w:val="001A43F9"/>
    <w:rsid w:val="001A602D"/>
    <w:rsid w:val="001C5C94"/>
    <w:rsid w:val="001C6AAB"/>
    <w:rsid w:val="001C70A4"/>
    <w:rsid w:val="001C7E7D"/>
    <w:rsid w:val="001D0755"/>
    <w:rsid w:val="001D4C1F"/>
    <w:rsid w:val="001F355E"/>
    <w:rsid w:val="00201647"/>
    <w:rsid w:val="0021708A"/>
    <w:rsid w:val="00222F30"/>
    <w:rsid w:val="0022414E"/>
    <w:rsid w:val="002262B7"/>
    <w:rsid w:val="002366BB"/>
    <w:rsid w:val="00237BAC"/>
    <w:rsid w:val="0024058A"/>
    <w:rsid w:val="00241D63"/>
    <w:rsid w:val="00252AA6"/>
    <w:rsid w:val="00261B97"/>
    <w:rsid w:val="00267F1C"/>
    <w:rsid w:val="00275C26"/>
    <w:rsid w:val="00281D11"/>
    <w:rsid w:val="00291DD6"/>
    <w:rsid w:val="0029607A"/>
    <w:rsid w:val="002A4C27"/>
    <w:rsid w:val="002B20DE"/>
    <w:rsid w:val="002B3376"/>
    <w:rsid w:val="002B357B"/>
    <w:rsid w:val="002B5E1D"/>
    <w:rsid w:val="002D2868"/>
    <w:rsid w:val="002E124D"/>
    <w:rsid w:val="002E61C1"/>
    <w:rsid w:val="002F4BB0"/>
    <w:rsid w:val="00305E2E"/>
    <w:rsid w:val="003171A5"/>
    <w:rsid w:val="00317DA4"/>
    <w:rsid w:val="00321EE4"/>
    <w:rsid w:val="0032271A"/>
    <w:rsid w:val="00323D6C"/>
    <w:rsid w:val="00330FE0"/>
    <w:rsid w:val="00332587"/>
    <w:rsid w:val="00336295"/>
    <w:rsid w:val="00336A16"/>
    <w:rsid w:val="003371CE"/>
    <w:rsid w:val="003460A4"/>
    <w:rsid w:val="003545A5"/>
    <w:rsid w:val="003564C5"/>
    <w:rsid w:val="003639CF"/>
    <w:rsid w:val="00381EE6"/>
    <w:rsid w:val="00386F34"/>
    <w:rsid w:val="00391751"/>
    <w:rsid w:val="00395A1D"/>
    <w:rsid w:val="003A2F8A"/>
    <w:rsid w:val="003A4F66"/>
    <w:rsid w:val="003B3306"/>
    <w:rsid w:val="003C0854"/>
    <w:rsid w:val="003C125E"/>
    <w:rsid w:val="003E3D7E"/>
    <w:rsid w:val="003E5CE6"/>
    <w:rsid w:val="0040257E"/>
    <w:rsid w:val="0040293D"/>
    <w:rsid w:val="004053AC"/>
    <w:rsid w:val="00412A69"/>
    <w:rsid w:val="00421859"/>
    <w:rsid w:val="004249CD"/>
    <w:rsid w:val="00424ED9"/>
    <w:rsid w:val="00433229"/>
    <w:rsid w:val="00441D69"/>
    <w:rsid w:val="0044470D"/>
    <w:rsid w:val="0044765D"/>
    <w:rsid w:val="00450DCD"/>
    <w:rsid w:val="00456AC6"/>
    <w:rsid w:val="00467EA7"/>
    <w:rsid w:val="00470B7B"/>
    <w:rsid w:val="00483316"/>
    <w:rsid w:val="00484BEF"/>
    <w:rsid w:val="00487F8C"/>
    <w:rsid w:val="00492029"/>
    <w:rsid w:val="00493182"/>
    <w:rsid w:val="004955F1"/>
    <w:rsid w:val="00496EDF"/>
    <w:rsid w:val="00497FA4"/>
    <w:rsid w:val="004A4E8B"/>
    <w:rsid w:val="004A5F12"/>
    <w:rsid w:val="004C5525"/>
    <w:rsid w:val="004E4D37"/>
    <w:rsid w:val="004E6071"/>
    <w:rsid w:val="004F7A47"/>
    <w:rsid w:val="004F7DB9"/>
    <w:rsid w:val="00502FC6"/>
    <w:rsid w:val="00503C84"/>
    <w:rsid w:val="00512441"/>
    <w:rsid w:val="005124C8"/>
    <w:rsid w:val="00524174"/>
    <w:rsid w:val="00524545"/>
    <w:rsid w:val="005245C8"/>
    <w:rsid w:val="00532235"/>
    <w:rsid w:val="005429F0"/>
    <w:rsid w:val="00542C18"/>
    <w:rsid w:val="005515D7"/>
    <w:rsid w:val="00561F39"/>
    <w:rsid w:val="005628F6"/>
    <w:rsid w:val="00573550"/>
    <w:rsid w:val="00573E03"/>
    <w:rsid w:val="0058219B"/>
    <w:rsid w:val="005861FA"/>
    <w:rsid w:val="00594184"/>
    <w:rsid w:val="005942B8"/>
    <w:rsid w:val="00594B4C"/>
    <w:rsid w:val="005A0073"/>
    <w:rsid w:val="005A33E1"/>
    <w:rsid w:val="005A5152"/>
    <w:rsid w:val="005B0CFE"/>
    <w:rsid w:val="005C15EC"/>
    <w:rsid w:val="005C5F94"/>
    <w:rsid w:val="005C6A3F"/>
    <w:rsid w:val="005D1B36"/>
    <w:rsid w:val="005E0C85"/>
    <w:rsid w:val="005F075A"/>
    <w:rsid w:val="005F3DF3"/>
    <w:rsid w:val="005F6B0E"/>
    <w:rsid w:val="006049E6"/>
    <w:rsid w:val="0061140F"/>
    <w:rsid w:val="00615BE3"/>
    <w:rsid w:val="00616E31"/>
    <w:rsid w:val="006316A6"/>
    <w:rsid w:val="00634803"/>
    <w:rsid w:val="0063559D"/>
    <w:rsid w:val="00646ED8"/>
    <w:rsid w:val="00660FB5"/>
    <w:rsid w:val="00692787"/>
    <w:rsid w:val="00694F3B"/>
    <w:rsid w:val="006A0AB2"/>
    <w:rsid w:val="006A4636"/>
    <w:rsid w:val="006A5674"/>
    <w:rsid w:val="006D43C0"/>
    <w:rsid w:val="006D627E"/>
    <w:rsid w:val="006E2D2D"/>
    <w:rsid w:val="006F3E31"/>
    <w:rsid w:val="006F6F2B"/>
    <w:rsid w:val="00701EB3"/>
    <w:rsid w:val="007116F0"/>
    <w:rsid w:val="0071231D"/>
    <w:rsid w:val="00714504"/>
    <w:rsid w:val="00716891"/>
    <w:rsid w:val="00725012"/>
    <w:rsid w:val="007461A1"/>
    <w:rsid w:val="00753E73"/>
    <w:rsid w:val="00755DA9"/>
    <w:rsid w:val="00760333"/>
    <w:rsid w:val="00762DB7"/>
    <w:rsid w:val="00775E55"/>
    <w:rsid w:val="0077759E"/>
    <w:rsid w:val="00797532"/>
    <w:rsid w:val="007A6678"/>
    <w:rsid w:val="007B1815"/>
    <w:rsid w:val="007C19FE"/>
    <w:rsid w:val="007C3304"/>
    <w:rsid w:val="007C5DC9"/>
    <w:rsid w:val="007D4A2A"/>
    <w:rsid w:val="007D7ABC"/>
    <w:rsid w:val="007E6A61"/>
    <w:rsid w:val="007F6E75"/>
    <w:rsid w:val="008020F1"/>
    <w:rsid w:val="00806081"/>
    <w:rsid w:val="00806FD1"/>
    <w:rsid w:val="00825281"/>
    <w:rsid w:val="00831C13"/>
    <w:rsid w:val="00833291"/>
    <w:rsid w:val="00835DC2"/>
    <w:rsid w:val="0084026E"/>
    <w:rsid w:val="008441F5"/>
    <w:rsid w:val="00844EEB"/>
    <w:rsid w:val="008450B6"/>
    <w:rsid w:val="008455BA"/>
    <w:rsid w:val="00847843"/>
    <w:rsid w:val="0085223D"/>
    <w:rsid w:val="0086040F"/>
    <w:rsid w:val="008723F0"/>
    <w:rsid w:val="00880D9F"/>
    <w:rsid w:val="00882073"/>
    <w:rsid w:val="0088238C"/>
    <w:rsid w:val="00886A43"/>
    <w:rsid w:val="0089532E"/>
    <w:rsid w:val="00895B71"/>
    <w:rsid w:val="008A0174"/>
    <w:rsid w:val="008B2901"/>
    <w:rsid w:val="008B29DB"/>
    <w:rsid w:val="008B37C5"/>
    <w:rsid w:val="008B776B"/>
    <w:rsid w:val="008C1EBF"/>
    <w:rsid w:val="008C64CA"/>
    <w:rsid w:val="008D3524"/>
    <w:rsid w:val="008E1E05"/>
    <w:rsid w:val="008E209C"/>
    <w:rsid w:val="008E7472"/>
    <w:rsid w:val="008F5D0A"/>
    <w:rsid w:val="00905FDB"/>
    <w:rsid w:val="009137CC"/>
    <w:rsid w:val="00926AD0"/>
    <w:rsid w:val="0093438E"/>
    <w:rsid w:val="00940CD6"/>
    <w:rsid w:val="00950009"/>
    <w:rsid w:val="0095184E"/>
    <w:rsid w:val="00960DE8"/>
    <w:rsid w:val="00965B33"/>
    <w:rsid w:val="009750D4"/>
    <w:rsid w:val="009817D6"/>
    <w:rsid w:val="00986DAB"/>
    <w:rsid w:val="009871D7"/>
    <w:rsid w:val="0099109C"/>
    <w:rsid w:val="0099414E"/>
    <w:rsid w:val="009967A4"/>
    <w:rsid w:val="009A0860"/>
    <w:rsid w:val="009A0C21"/>
    <w:rsid w:val="009A7A33"/>
    <w:rsid w:val="009B0571"/>
    <w:rsid w:val="009C1BBB"/>
    <w:rsid w:val="009C5977"/>
    <w:rsid w:val="009D69B6"/>
    <w:rsid w:val="009E0E1C"/>
    <w:rsid w:val="009E31C1"/>
    <w:rsid w:val="009E71DB"/>
    <w:rsid w:val="009F72EC"/>
    <w:rsid w:val="00A125B5"/>
    <w:rsid w:val="00A149DD"/>
    <w:rsid w:val="00A151F0"/>
    <w:rsid w:val="00A209C0"/>
    <w:rsid w:val="00A27AE8"/>
    <w:rsid w:val="00A347B6"/>
    <w:rsid w:val="00A35214"/>
    <w:rsid w:val="00A42531"/>
    <w:rsid w:val="00A5067F"/>
    <w:rsid w:val="00A53BEF"/>
    <w:rsid w:val="00A55A4C"/>
    <w:rsid w:val="00A563E0"/>
    <w:rsid w:val="00A565F1"/>
    <w:rsid w:val="00A62A2C"/>
    <w:rsid w:val="00A63338"/>
    <w:rsid w:val="00A669DE"/>
    <w:rsid w:val="00A724C8"/>
    <w:rsid w:val="00A72C04"/>
    <w:rsid w:val="00A83E34"/>
    <w:rsid w:val="00A93BF9"/>
    <w:rsid w:val="00A968D2"/>
    <w:rsid w:val="00A96CA4"/>
    <w:rsid w:val="00A979BE"/>
    <w:rsid w:val="00AA413F"/>
    <w:rsid w:val="00AA719C"/>
    <w:rsid w:val="00AB2AEB"/>
    <w:rsid w:val="00AB6982"/>
    <w:rsid w:val="00AD0274"/>
    <w:rsid w:val="00AD4CAB"/>
    <w:rsid w:val="00AD6545"/>
    <w:rsid w:val="00AD6EFA"/>
    <w:rsid w:val="00AE083F"/>
    <w:rsid w:val="00AE58E3"/>
    <w:rsid w:val="00AE698E"/>
    <w:rsid w:val="00B04F26"/>
    <w:rsid w:val="00B10A30"/>
    <w:rsid w:val="00B17C42"/>
    <w:rsid w:val="00B33352"/>
    <w:rsid w:val="00B36611"/>
    <w:rsid w:val="00B36BFB"/>
    <w:rsid w:val="00B3702A"/>
    <w:rsid w:val="00B373F9"/>
    <w:rsid w:val="00B600D8"/>
    <w:rsid w:val="00B63ED7"/>
    <w:rsid w:val="00B7424E"/>
    <w:rsid w:val="00B833A5"/>
    <w:rsid w:val="00B84F6A"/>
    <w:rsid w:val="00B86BDE"/>
    <w:rsid w:val="00B956EB"/>
    <w:rsid w:val="00BA15DD"/>
    <w:rsid w:val="00BB0E8F"/>
    <w:rsid w:val="00BB62C2"/>
    <w:rsid w:val="00BC4F91"/>
    <w:rsid w:val="00BC7073"/>
    <w:rsid w:val="00BD6693"/>
    <w:rsid w:val="00BD6B56"/>
    <w:rsid w:val="00BE0707"/>
    <w:rsid w:val="00BE422D"/>
    <w:rsid w:val="00BE4AA8"/>
    <w:rsid w:val="00BF618F"/>
    <w:rsid w:val="00BF6738"/>
    <w:rsid w:val="00BF774D"/>
    <w:rsid w:val="00C00B5F"/>
    <w:rsid w:val="00C16EBF"/>
    <w:rsid w:val="00C32942"/>
    <w:rsid w:val="00C33BD4"/>
    <w:rsid w:val="00C4253B"/>
    <w:rsid w:val="00C44D56"/>
    <w:rsid w:val="00C52BC7"/>
    <w:rsid w:val="00C56451"/>
    <w:rsid w:val="00C56C13"/>
    <w:rsid w:val="00C61CC4"/>
    <w:rsid w:val="00C625E8"/>
    <w:rsid w:val="00C62E92"/>
    <w:rsid w:val="00C64978"/>
    <w:rsid w:val="00C64D98"/>
    <w:rsid w:val="00C672BE"/>
    <w:rsid w:val="00C70D9A"/>
    <w:rsid w:val="00C72AAB"/>
    <w:rsid w:val="00C73C6B"/>
    <w:rsid w:val="00C75035"/>
    <w:rsid w:val="00C76C24"/>
    <w:rsid w:val="00C82F5F"/>
    <w:rsid w:val="00C86D85"/>
    <w:rsid w:val="00C90D10"/>
    <w:rsid w:val="00CA7617"/>
    <w:rsid w:val="00CC2DD2"/>
    <w:rsid w:val="00CD627A"/>
    <w:rsid w:val="00CD62D4"/>
    <w:rsid w:val="00CE37AB"/>
    <w:rsid w:val="00CE48AF"/>
    <w:rsid w:val="00CF1883"/>
    <w:rsid w:val="00CF2D3B"/>
    <w:rsid w:val="00CF7354"/>
    <w:rsid w:val="00D04BA7"/>
    <w:rsid w:val="00D15AFF"/>
    <w:rsid w:val="00D17729"/>
    <w:rsid w:val="00D179D4"/>
    <w:rsid w:val="00D2498B"/>
    <w:rsid w:val="00D312D7"/>
    <w:rsid w:val="00D3413B"/>
    <w:rsid w:val="00D5096D"/>
    <w:rsid w:val="00D64B63"/>
    <w:rsid w:val="00D661FB"/>
    <w:rsid w:val="00D80AE6"/>
    <w:rsid w:val="00D8448C"/>
    <w:rsid w:val="00D87974"/>
    <w:rsid w:val="00D90BD3"/>
    <w:rsid w:val="00D928EC"/>
    <w:rsid w:val="00D94037"/>
    <w:rsid w:val="00DA3700"/>
    <w:rsid w:val="00DA46BB"/>
    <w:rsid w:val="00DB1861"/>
    <w:rsid w:val="00DC2B09"/>
    <w:rsid w:val="00DE0662"/>
    <w:rsid w:val="00DE5E5E"/>
    <w:rsid w:val="00DF56C1"/>
    <w:rsid w:val="00E03DA0"/>
    <w:rsid w:val="00E12854"/>
    <w:rsid w:val="00E2517B"/>
    <w:rsid w:val="00E31F58"/>
    <w:rsid w:val="00E32051"/>
    <w:rsid w:val="00E35E92"/>
    <w:rsid w:val="00E42750"/>
    <w:rsid w:val="00E427F2"/>
    <w:rsid w:val="00E509F3"/>
    <w:rsid w:val="00E52EC5"/>
    <w:rsid w:val="00E55ED6"/>
    <w:rsid w:val="00E575DA"/>
    <w:rsid w:val="00E6442B"/>
    <w:rsid w:val="00E6604E"/>
    <w:rsid w:val="00E72451"/>
    <w:rsid w:val="00E734DC"/>
    <w:rsid w:val="00E75E1B"/>
    <w:rsid w:val="00E93382"/>
    <w:rsid w:val="00E93B7C"/>
    <w:rsid w:val="00EA0140"/>
    <w:rsid w:val="00EA33BA"/>
    <w:rsid w:val="00EA5785"/>
    <w:rsid w:val="00EB0C86"/>
    <w:rsid w:val="00EB179A"/>
    <w:rsid w:val="00EC257D"/>
    <w:rsid w:val="00ED499E"/>
    <w:rsid w:val="00ED6797"/>
    <w:rsid w:val="00EF2801"/>
    <w:rsid w:val="00EF71B2"/>
    <w:rsid w:val="00F06826"/>
    <w:rsid w:val="00F158A7"/>
    <w:rsid w:val="00F35405"/>
    <w:rsid w:val="00F418E2"/>
    <w:rsid w:val="00F41DE9"/>
    <w:rsid w:val="00F4252D"/>
    <w:rsid w:val="00F61C09"/>
    <w:rsid w:val="00F66CC1"/>
    <w:rsid w:val="00F8781A"/>
    <w:rsid w:val="00F9262C"/>
    <w:rsid w:val="00FA0E5C"/>
    <w:rsid w:val="00FA59ED"/>
    <w:rsid w:val="00FB095D"/>
    <w:rsid w:val="00FB4C5D"/>
    <w:rsid w:val="00FB6612"/>
    <w:rsid w:val="00FC1646"/>
    <w:rsid w:val="00FC41CB"/>
    <w:rsid w:val="00FC4481"/>
    <w:rsid w:val="00FC4AC3"/>
    <w:rsid w:val="00FC6D27"/>
    <w:rsid w:val="00FD4937"/>
    <w:rsid w:val="00FD562F"/>
    <w:rsid w:val="00FD6B97"/>
    <w:rsid w:val="00FE0ABF"/>
    <w:rsid w:val="00FE76D3"/>
    <w:rsid w:val="00FF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080AAD3-9E20-45A9-BEEE-7559D5E8B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D63"/>
    <w:pPr>
      <w:spacing w:after="200" w:line="276" w:lineRule="auto"/>
      <w:jc w:val="both"/>
    </w:pPr>
  </w:style>
  <w:style w:type="paragraph" w:styleId="1">
    <w:name w:val="heading 1"/>
    <w:basedOn w:val="a"/>
    <w:next w:val="a"/>
    <w:link w:val="10"/>
    <w:uiPriority w:val="99"/>
    <w:qFormat/>
    <w:rsid w:val="000C394C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C394C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C394C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0C394C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0C394C"/>
    <w:pPr>
      <w:spacing w:after="0"/>
      <w:jc w:val="left"/>
      <w:outlineLvl w:val="4"/>
    </w:pPr>
    <w:rPr>
      <w:smallCaps/>
      <w:color w:val="538135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0C394C"/>
    <w:pPr>
      <w:spacing w:after="0"/>
      <w:jc w:val="left"/>
      <w:outlineLvl w:val="5"/>
    </w:pPr>
    <w:rPr>
      <w:smallCaps/>
      <w:color w:val="70AD47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0C394C"/>
    <w:pPr>
      <w:spacing w:after="0"/>
      <w:jc w:val="left"/>
      <w:outlineLvl w:val="6"/>
    </w:pPr>
    <w:rPr>
      <w:b/>
      <w:bCs/>
      <w:smallCaps/>
      <w:color w:val="70AD47"/>
      <w:spacing w:val="10"/>
    </w:rPr>
  </w:style>
  <w:style w:type="paragraph" w:styleId="8">
    <w:name w:val="heading 8"/>
    <w:basedOn w:val="a"/>
    <w:next w:val="a"/>
    <w:link w:val="80"/>
    <w:uiPriority w:val="99"/>
    <w:qFormat/>
    <w:rsid w:val="000C394C"/>
    <w:pPr>
      <w:spacing w:after="0"/>
      <w:jc w:val="left"/>
      <w:outlineLvl w:val="7"/>
    </w:pPr>
    <w:rPr>
      <w:b/>
      <w:bCs/>
      <w:i/>
      <w:iCs/>
      <w:smallCaps/>
      <w:color w:val="538135"/>
    </w:rPr>
  </w:style>
  <w:style w:type="paragraph" w:styleId="9">
    <w:name w:val="heading 9"/>
    <w:basedOn w:val="a"/>
    <w:next w:val="a"/>
    <w:link w:val="90"/>
    <w:uiPriority w:val="99"/>
    <w:qFormat/>
    <w:rsid w:val="000C394C"/>
    <w:pPr>
      <w:spacing w:after="0"/>
      <w:jc w:val="left"/>
      <w:outlineLvl w:val="8"/>
    </w:pPr>
    <w:rPr>
      <w:b/>
      <w:bCs/>
      <w:i/>
      <w:iCs/>
      <w:smallCaps/>
      <w:color w:val="3856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C394C"/>
    <w:rPr>
      <w:rFonts w:ascii="Calibri" w:eastAsia="Times New Roman" w:hAnsi="Calibri"/>
      <w:smallCaps/>
      <w:spacing w:val="5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0C394C"/>
    <w:rPr>
      <w:rFonts w:ascii="Calibri" w:eastAsia="Times New Roman" w:hAnsi="Calibri"/>
      <w:smallCaps/>
      <w:spacing w:val="5"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0C394C"/>
    <w:rPr>
      <w:rFonts w:ascii="Calibri" w:eastAsia="Times New Roman" w:hAnsi="Calibri"/>
      <w:smallCaps/>
      <w:spacing w:val="5"/>
      <w:sz w:val="24"/>
    </w:rPr>
  </w:style>
  <w:style w:type="character" w:customStyle="1" w:styleId="40">
    <w:name w:val="Заголовок 4 Знак"/>
    <w:link w:val="4"/>
    <w:uiPriority w:val="99"/>
    <w:semiHidden/>
    <w:locked/>
    <w:rsid w:val="000C394C"/>
    <w:rPr>
      <w:rFonts w:ascii="Calibri" w:eastAsia="Times New Roman" w:hAnsi="Calibri"/>
      <w:i/>
      <w:smallCaps/>
      <w:spacing w:val="10"/>
      <w:sz w:val="22"/>
    </w:rPr>
  </w:style>
  <w:style w:type="character" w:customStyle="1" w:styleId="50">
    <w:name w:val="Заголовок 5 Знак"/>
    <w:link w:val="5"/>
    <w:uiPriority w:val="99"/>
    <w:semiHidden/>
    <w:locked/>
    <w:rsid w:val="000C394C"/>
    <w:rPr>
      <w:rFonts w:ascii="Calibri" w:eastAsia="Times New Roman" w:hAnsi="Calibri"/>
      <w:smallCaps/>
      <w:color w:val="538135"/>
      <w:spacing w:val="10"/>
      <w:sz w:val="22"/>
    </w:rPr>
  </w:style>
  <w:style w:type="character" w:customStyle="1" w:styleId="60">
    <w:name w:val="Заголовок 6 Знак"/>
    <w:link w:val="6"/>
    <w:uiPriority w:val="99"/>
    <w:semiHidden/>
    <w:locked/>
    <w:rsid w:val="000C394C"/>
    <w:rPr>
      <w:rFonts w:ascii="Calibri" w:eastAsia="Times New Roman" w:hAnsi="Calibri"/>
      <w:smallCaps/>
      <w:color w:val="70AD47"/>
      <w:spacing w:val="5"/>
      <w:sz w:val="22"/>
    </w:rPr>
  </w:style>
  <w:style w:type="character" w:customStyle="1" w:styleId="70">
    <w:name w:val="Заголовок 7 Знак"/>
    <w:link w:val="7"/>
    <w:uiPriority w:val="99"/>
    <w:semiHidden/>
    <w:locked/>
    <w:rsid w:val="000C394C"/>
    <w:rPr>
      <w:rFonts w:ascii="Calibri" w:eastAsia="Times New Roman" w:hAnsi="Calibri"/>
      <w:b/>
      <w:smallCaps/>
      <w:color w:val="70AD47"/>
      <w:spacing w:val="10"/>
    </w:rPr>
  </w:style>
  <w:style w:type="character" w:customStyle="1" w:styleId="80">
    <w:name w:val="Заголовок 8 Знак"/>
    <w:link w:val="8"/>
    <w:uiPriority w:val="99"/>
    <w:semiHidden/>
    <w:locked/>
    <w:rsid w:val="000C394C"/>
    <w:rPr>
      <w:rFonts w:ascii="Calibri" w:eastAsia="Times New Roman" w:hAnsi="Calibri"/>
      <w:b/>
      <w:i/>
      <w:smallCaps/>
      <w:color w:val="538135"/>
    </w:rPr>
  </w:style>
  <w:style w:type="character" w:customStyle="1" w:styleId="90">
    <w:name w:val="Заголовок 9 Знак"/>
    <w:link w:val="9"/>
    <w:uiPriority w:val="99"/>
    <w:semiHidden/>
    <w:locked/>
    <w:rsid w:val="000C394C"/>
    <w:rPr>
      <w:rFonts w:ascii="Calibri" w:eastAsia="Times New Roman" w:hAnsi="Calibri"/>
      <w:b/>
      <w:i/>
      <w:smallCaps/>
      <w:color w:val="385623"/>
    </w:rPr>
  </w:style>
  <w:style w:type="character" w:styleId="a3">
    <w:name w:val="Hyperlink"/>
    <w:rsid w:val="00A563E0"/>
    <w:rPr>
      <w:rFonts w:ascii="Calibri" w:eastAsia="Times New Roman" w:hAnsi="Calibri" w:cs="Times New Roman"/>
      <w:color w:val="0000FF"/>
      <w:u w:val="single"/>
    </w:rPr>
  </w:style>
  <w:style w:type="character" w:styleId="a4">
    <w:name w:val="Strong"/>
    <w:uiPriority w:val="99"/>
    <w:qFormat/>
    <w:rsid w:val="000C394C"/>
    <w:rPr>
      <w:rFonts w:cs="Times New Roman"/>
      <w:b/>
      <w:color w:val="70AD47"/>
    </w:rPr>
  </w:style>
  <w:style w:type="paragraph" w:customStyle="1" w:styleId="11">
    <w:name w:val="Абзац списка1"/>
    <w:basedOn w:val="a"/>
    <w:uiPriority w:val="99"/>
    <w:rsid w:val="00A563E0"/>
    <w:pPr>
      <w:ind w:left="720"/>
      <w:contextualSpacing/>
    </w:pPr>
  </w:style>
  <w:style w:type="paragraph" w:customStyle="1" w:styleId="12">
    <w:name w:val="Без интервала1"/>
    <w:uiPriority w:val="99"/>
    <w:rsid w:val="00A563E0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a5">
    <w:name w:val="Normal (Web)"/>
    <w:basedOn w:val="a"/>
    <w:uiPriority w:val="99"/>
    <w:rsid w:val="00A563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Emphasis"/>
    <w:uiPriority w:val="99"/>
    <w:qFormat/>
    <w:rsid w:val="000C394C"/>
    <w:rPr>
      <w:rFonts w:cs="Times New Roman"/>
      <w:b/>
      <w:i/>
      <w:spacing w:val="10"/>
    </w:rPr>
  </w:style>
  <w:style w:type="character" w:customStyle="1" w:styleId="apple-converted-space">
    <w:name w:val="apple-converted-space"/>
    <w:uiPriority w:val="99"/>
    <w:rsid w:val="00A563E0"/>
    <w:rPr>
      <w:rFonts w:ascii="Calibri" w:eastAsia="Times New Roman" w:hAnsi="Calibri"/>
    </w:rPr>
  </w:style>
  <w:style w:type="character" w:customStyle="1" w:styleId="a7">
    <w:name w:val="Текст выноски Знак"/>
    <w:link w:val="a8"/>
    <w:uiPriority w:val="99"/>
    <w:locked/>
    <w:rsid w:val="00A563E0"/>
    <w:rPr>
      <w:rFonts w:ascii="Tahoma" w:eastAsia="Times New Roman" w:hAnsi="Tahoma"/>
      <w:sz w:val="16"/>
    </w:rPr>
  </w:style>
  <w:style w:type="paragraph" w:styleId="a8">
    <w:name w:val="Balloon Text"/>
    <w:basedOn w:val="a"/>
    <w:link w:val="a7"/>
    <w:uiPriority w:val="99"/>
    <w:rsid w:val="00A563E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DF310E"/>
    <w:rPr>
      <w:rFonts w:ascii="Times New Roman" w:hAnsi="Times New Roman"/>
      <w:sz w:val="0"/>
      <w:szCs w:val="0"/>
    </w:rPr>
  </w:style>
  <w:style w:type="paragraph" w:customStyle="1" w:styleId="Default">
    <w:name w:val="Default"/>
    <w:uiPriority w:val="99"/>
    <w:rsid w:val="00A563E0"/>
    <w:pPr>
      <w:autoSpaceDE w:val="0"/>
      <w:autoSpaceDN w:val="0"/>
      <w:adjustRightInd w:val="0"/>
      <w:spacing w:after="200" w:line="276" w:lineRule="auto"/>
      <w:jc w:val="both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9">
    <w:name w:val="Table Grid"/>
    <w:basedOn w:val="a1"/>
    <w:uiPriority w:val="99"/>
    <w:rsid w:val="00A563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uiPriority w:val="99"/>
    <w:rsid w:val="00A563E0"/>
    <w:rPr>
      <w:rFonts w:ascii="Calibri" w:eastAsia="Times New Roman" w:hAnsi="Calibri" w:cs="Times New Roman"/>
      <w:color w:val="800080"/>
      <w:u w:val="single"/>
    </w:rPr>
  </w:style>
  <w:style w:type="character" w:styleId="ab">
    <w:name w:val="annotation reference"/>
    <w:uiPriority w:val="99"/>
    <w:semiHidden/>
    <w:rsid w:val="000C394C"/>
    <w:rPr>
      <w:rFonts w:ascii="Calibri" w:eastAsia="Times New Roman" w:hAnsi="Calibri" w:cs="Times New Roman"/>
      <w:sz w:val="16"/>
    </w:rPr>
  </w:style>
  <w:style w:type="paragraph" w:styleId="ac">
    <w:name w:val="annotation text"/>
    <w:basedOn w:val="a"/>
    <w:link w:val="ad"/>
    <w:uiPriority w:val="99"/>
    <w:semiHidden/>
    <w:rsid w:val="000C394C"/>
    <w:rPr>
      <w:lang w:eastAsia="en-US"/>
    </w:rPr>
  </w:style>
  <w:style w:type="character" w:customStyle="1" w:styleId="ad">
    <w:name w:val="Текст примечания Знак"/>
    <w:link w:val="ac"/>
    <w:uiPriority w:val="99"/>
    <w:semiHidden/>
    <w:locked/>
    <w:rsid w:val="000C394C"/>
    <w:rPr>
      <w:rFonts w:ascii="Calibri" w:hAnsi="Calibri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rsid w:val="000C394C"/>
    <w:rPr>
      <w:b/>
      <w:bCs/>
    </w:rPr>
  </w:style>
  <w:style w:type="character" w:customStyle="1" w:styleId="af">
    <w:name w:val="Тема примечания Знак"/>
    <w:link w:val="ae"/>
    <w:uiPriority w:val="99"/>
    <w:semiHidden/>
    <w:locked/>
    <w:rsid w:val="000C394C"/>
    <w:rPr>
      <w:rFonts w:ascii="Calibri" w:hAnsi="Calibri"/>
      <w:b/>
      <w:lang w:eastAsia="en-US"/>
    </w:rPr>
  </w:style>
  <w:style w:type="paragraph" w:styleId="af0">
    <w:name w:val="caption"/>
    <w:basedOn w:val="a"/>
    <w:next w:val="a"/>
    <w:uiPriority w:val="99"/>
    <w:qFormat/>
    <w:rsid w:val="000C394C"/>
    <w:rPr>
      <w:b/>
      <w:bCs/>
      <w:caps/>
      <w:sz w:val="16"/>
      <w:szCs w:val="16"/>
    </w:rPr>
  </w:style>
  <w:style w:type="paragraph" w:styleId="af1">
    <w:name w:val="Title"/>
    <w:basedOn w:val="a"/>
    <w:next w:val="a"/>
    <w:link w:val="af2"/>
    <w:uiPriority w:val="99"/>
    <w:qFormat/>
    <w:rsid w:val="000C394C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af2">
    <w:name w:val="Заголовок Знак"/>
    <w:link w:val="af1"/>
    <w:uiPriority w:val="99"/>
    <w:locked/>
    <w:rsid w:val="000C394C"/>
    <w:rPr>
      <w:rFonts w:ascii="Calibri" w:eastAsia="Times New Roman" w:hAnsi="Calibri"/>
      <w:smallCaps/>
      <w:color w:val="262626"/>
      <w:sz w:val="52"/>
    </w:rPr>
  </w:style>
  <w:style w:type="paragraph" w:styleId="af3">
    <w:name w:val="Subtitle"/>
    <w:basedOn w:val="a"/>
    <w:next w:val="a"/>
    <w:link w:val="af4"/>
    <w:uiPriority w:val="99"/>
    <w:qFormat/>
    <w:rsid w:val="000C394C"/>
    <w:pPr>
      <w:spacing w:after="720" w:line="240" w:lineRule="auto"/>
      <w:jc w:val="right"/>
    </w:pPr>
    <w:rPr>
      <w:rFonts w:ascii="Calibri Light" w:eastAsia="SimSun" w:hAnsi="Calibri Light"/>
    </w:rPr>
  </w:style>
  <w:style w:type="character" w:customStyle="1" w:styleId="af4">
    <w:name w:val="Подзаголовок Знак"/>
    <w:link w:val="af3"/>
    <w:uiPriority w:val="99"/>
    <w:locked/>
    <w:rsid w:val="000C394C"/>
    <w:rPr>
      <w:rFonts w:ascii="Calibri Light" w:eastAsia="SimSun" w:hAnsi="Calibri Light"/>
    </w:rPr>
  </w:style>
  <w:style w:type="paragraph" w:styleId="af5">
    <w:name w:val="No Spacing"/>
    <w:uiPriority w:val="99"/>
    <w:qFormat/>
    <w:rsid w:val="000C394C"/>
    <w:pPr>
      <w:jc w:val="both"/>
    </w:pPr>
  </w:style>
  <w:style w:type="paragraph" w:styleId="21">
    <w:name w:val="Quote"/>
    <w:basedOn w:val="a"/>
    <w:next w:val="a"/>
    <w:link w:val="22"/>
    <w:uiPriority w:val="99"/>
    <w:qFormat/>
    <w:rsid w:val="000C394C"/>
    <w:rPr>
      <w:i/>
      <w:iCs/>
    </w:rPr>
  </w:style>
  <w:style w:type="character" w:customStyle="1" w:styleId="22">
    <w:name w:val="Цитата 2 Знак"/>
    <w:link w:val="21"/>
    <w:uiPriority w:val="99"/>
    <w:locked/>
    <w:rsid w:val="000C394C"/>
    <w:rPr>
      <w:rFonts w:ascii="Calibri" w:eastAsia="Times New Roman" w:hAnsi="Calibri"/>
      <w:i/>
    </w:rPr>
  </w:style>
  <w:style w:type="paragraph" w:styleId="af6">
    <w:name w:val="Intense Quote"/>
    <w:basedOn w:val="a"/>
    <w:next w:val="a"/>
    <w:link w:val="af7"/>
    <w:uiPriority w:val="99"/>
    <w:qFormat/>
    <w:rsid w:val="000C394C"/>
    <w:pPr>
      <w:pBdr>
        <w:top w:val="single" w:sz="8" w:space="1" w:color="70AD47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7">
    <w:name w:val="Выделенная цитата Знак"/>
    <w:link w:val="af6"/>
    <w:uiPriority w:val="99"/>
    <w:locked/>
    <w:rsid w:val="000C394C"/>
    <w:rPr>
      <w:rFonts w:ascii="Calibri" w:eastAsia="Times New Roman" w:hAnsi="Calibri"/>
      <w:b/>
      <w:i/>
    </w:rPr>
  </w:style>
  <w:style w:type="character" w:styleId="af8">
    <w:name w:val="Subtle Emphasis"/>
    <w:uiPriority w:val="99"/>
    <w:qFormat/>
    <w:rsid w:val="000C394C"/>
    <w:rPr>
      <w:i/>
    </w:rPr>
  </w:style>
  <w:style w:type="character" w:styleId="af9">
    <w:name w:val="Intense Emphasis"/>
    <w:uiPriority w:val="99"/>
    <w:qFormat/>
    <w:rsid w:val="000C394C"/>
    <w:rPr>
      <w:b/>
      <w:i/>
      <w:color w:val="70AD47"/>
      <w:spacing w:val="10"/>
    </w:rPr>
  </w:style>
  <w:style w:type="character" w:styleId="afa">
    <w:name w:val="Subtle Reference"/>
    <w:uiPriority w:val="99"/>
    <w:qFormat/>
    <w:rsid w:val="000C394C"/>
    <w:rPr>
      <w:b/>
    </w:rPr>
  </w:style>
  <w:style w:type="character" w:styleId="afb">
    <w:name w:val="Intense Reference"/>
    <w:uiPriority w:val="99"/>
    <w:qFormat/>
    <w:rsid w:val="000C394C"/>
    <w:rPr>
      <w:b/>
      <w:smallCaps/>
      <w:spacing w:val="5"/>
      <w:sz w:val="22"/>
      <w:u w:val="single"/>
    </w:rPr>
  </w:style>
  <w:style w:type="character" w:styleId="afc">
    <w:name w:val="Book Title"/>
    <w:uiPriority w:val="99"/>
    <w:qFormat/>
    <w:rsid w:val="000C394C"/>
    <w:rPr>
      <w:rFonts w:ascii="Calibri Light" w:eastAsia="SimSun" w:hAnsi="Calibri Light"/>
      <w:i/>
      <w:sz w:val="20"/>
    </w:rPr>
  </w:style>
  <w:style w:type="paragraph" w:styleId="afd">
    <w:name w:val="TOC Heading"/>
    <w:basedOn w:val="1"/>
    <w:next w:val="a"/>
    <w:uiPriority w:val="99"/>
    <w:qFormat/>
    <w:rsid w:val="000C394C"/>
    <w:pPr>
      <w:outlineLvl w:val="9"/>
    </w:pPr>
    <w:rPr>
      <w:rFonts w:eastAsia="SimSun" w:cs="Arial"/>
    </w:rPr>
  </w:style>
  <w:style w:type="paragraph" w:styleId="afe">
    <w:name w:val="List Paragraph"/>
    <w:basedOn w:val="a"/>
    <w:uiPriority w:val="34"/>
    <w:qFormat/>
    <w:rsid w:val="00AD4CAB"/>
    <w:pPr>
      <w:ind w:left="720"/>
      <w:jc w:val="left"/>
    </w:pPr>
    <w:rPr>
      <w:rFonts w:cs="Calibri"/>
      <w:sz w:val="22"/>
      <w:szCs w:val="22"/>
      <w:lang w:eastAsia="en-US"/>
    </w:rPr>
  </w:style>
  <w:style w:type="character" w:styleId="aff">
    <w:name w:val="line number"/>
    <w:uiPriority w:val="99"/>
    <w:rsid w:val="00C73C6B"/>
    <w:rPr>
      <w:rFonts w:cs="Times New Roman"/>
    </w:rPr>
  </w:style>
  <w:style w:type="character" w:customStyle="1" w:styleId="likes-count-minimalcount">
    <w:name w:val="likes-count-minimal__count"/>
    <w:basedOn w:val="a0"/>
    <w:rsid w:val="00DA3700"/>
  </w:style>
  <w:style w:type="character" w:customStyle="1" w:styleId="ui-lib-buttoncontent-wrapper">
    <w:name w:val="ui-lib-button__content-wrapper"/>
    <w:basedOn w:val="a0"/>
    <w:rsid w:val="00DA3700"/>
  </w:style>
  <w:style w:type="character" w:customStyle="1" w:styleId="aff0">
    <w:name w:val="Основной текст_"/>
    <w:basedOn w:val="a0"/>
    <w:link w:val="13"/>
    <w:rsid w:val="00222F30"/>
    <w:rPr>
      <w:rFonts w:ascii="Times New Roman" w:hAnsi="Times New Roman"/>
    </w:rPr>
  </w:style>
  <w:style w:type="paragraph" w:customStyle="1" w:styleId="13">
    <w:name w:val="Основной текст1"/>
    <w:basedOn w:val="a"/>
    <w:link w:val="aff0"/>
    <w:rsid w:val="00222F30"/>
    <w:pPr>
      <w:widowControl w:val="0"/>
      <w:spacing w:after="0" w:line="240" w:lineRule="auto"/>
      <w:ind w:firstLine="400"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2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90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72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5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15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34354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93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0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2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7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6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382319">
                              <w:marLeft w:val="9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61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114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5770">
                                          <w:marLeft w:val="-9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9017574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21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740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346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61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12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82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8340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9871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97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591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466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000000"/>
                                                    <w:left w:val="single" w:sz="12" w:space="3" w:color="000000"/>
                                                    <w:bottom w:val="single" w:sz="12" w:space="0" w:color="000000"/>
                                                    <w:right w:val="single" w:sz="12" w:space="3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4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82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11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183992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3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57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610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73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577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4816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458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279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015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249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000000"/>
                                                    <w:left w:val="single" w:sz="12" w:space="3" w:color="000000"/>
                                                    <w:bottom w:val="single" w:sz="12" w:space="0" w:color="000000"/>
                                                    <w:right w:val="single" w:sz="12" w:space="3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9170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123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081721">
                              <w:marLeft w:val="9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34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779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38918">
                                          <w:marLeft w:val="-9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78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36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2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74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38170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58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tmn.ru/ifk/zozh/sroki-registratsii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utmn.ru/ifk/zozh/sroki-registratsi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2;&#1080;&#1082;&#1072;\Desktop\&#1048;&#1085;&#1092;&#1086;&#1088;&#1084;&#1072;&#1094;&#1080;&#1086;&#1085;&#1085;&#1086;&#1077;%20&#1087;&#1080;&#1089;&#1100;&#1084;&#1086;%20&#1057;&#1090;&#1088;&#1072;&#1090;&#1077;&#1075;&#1080;&#1103;%20&#1092;&#1086;&#1088;&#1084;&#1080;&#1088;&#1086;&#1074;&#1072;&#1085;&#1080;&#1103;%20&#1047;&#1054;&#1046;-2017%20&#1058;&#1102;&#1084;&#1077;&#1085;&#110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FAA2B6-8A0A-4ACD-A1DC-2D23FD39E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Информационное письмо Стратегия формирования ЗОЖ-2017 Тюмень</Template>
  <TotalTime>0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СПОРТА РОССИЙСКОЙ ФЕДЕРАЦИИ</vt:lpstr>
    </vt:vector>
  </TitlesOfParts>
  <Company>SPecialiST RePack</Company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СПОРТА РОССИЙСКОЙ ФЕДЕРАЦИИ</dc:title>
  <dc:creator>Вика</dc:creator>
  <cp:lastModifiedBy>Пользователь</cp:lastModifiedBy>
  <cp:revision>2</cp:revision>
  <cp:lastPrinted>2019-06-09T10:08:00Z</cp:lastPrinted>
  <dcterms:created xsi:type="dcterms:W3CDTF">2020-07-25T12:14:00Z</dcterms:created>
  <dcterms:modified xsi:type="dcterms:W3CDTF">2020-07-25T12:14:00Z</dcterms:modified>
</cp:coreProperties>
</file>