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86" w:rsidRDefault="006B442A"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61120" behindDoc="0" locked="0" layoutInCell="1" allowOverlap="1" wp14:anchorId="3C087D10" wp14:editId="115C530D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Линия 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984C6" id="Линия 32" o:spid="_x0000_s1026" style="position:absolute;z-index:25146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60096" behindDoc="0" locked="0" layoutInCell="1" allowOverlap="1" wp14:anchorId="5E221326" wp14:editId="1DEAE1A8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Линия 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AC61" id="Линия 31" o:spid="_x0000_s1026" style="position:absolute;z-index:25146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59072" behindDoc="0" locked="0" layoutInCell="1" allowOverlap="1" wp14:anchorId="6F79F38B" wp14:editId="56DFABE4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Pr="00384FB3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4FB3">
                              <w:rPr>
                                <w:sz w:val="16"/>
                                <w:szCs w:val="16"/>
                                <w:lang w:val="en-US" w:bidi="ru-RU"/>
                              </w:rPr>
                              <w:t>Congue nihil imperdiet doming id quod mazim placerat facer minim veni am ut wisi enim ad minimeniam, quis erat nostr uexe</w:t>
                            </w:r>
                          </w:p>
                          <w:p w:rsidR="00D75908" w:rsidRPr="00384FB3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4FB3">
                              <w:rPr>
                                <w:sz w:val="16"/>
                                <w:szCs w:val="16"/>
                                <w:lang w:val="en-US" w:bidi="ru-RU"/>
                              </w:rPr>
                              <w:t xml:space="preserve">rci tation ullamcorper nostru exerci tation ullam corper et iusto odio dig nissim qui blandit praesent lupta. Tummer delenit </w:t>
                            </w:r>
                          </w:p>
                          <w:p w:rsidR="00D75908" w:rsidRPr="00384FB3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4FB3">
                              <w:rPr>
                                <w:sz w:val="16"/>
                                <w:szCs w:val="16"/>
                                <w:lang w:val="en-US" w:bidi="ru-RU"/>
                              </w:rPr>
                              <w:t>augue duis dolore te feugait nulla facilisi. Con erattis sectetuer adip iscing elit, sed erat diam nonummy nibh magna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9F38B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margin-left:1026.1pt;margin-top:155.35pt;width:166.5pt;height:157.5pt;z-index:25145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" filled="f" fillcolor="#fffffe" stroked="f" strokecolor="#212120" insetpen="t">
                <v:textbox inset="2.88pt,2.88pt,2.88pt,2.88pt">
                  <w:txbxContent>
                    <w:p w:rsidR="00D75908" w:rsidRPr="00384FB3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4FB3">
                        <w:rPr>
                          <w:sz w:val="16"/>
                          <w:szCs w:val="16"/>
                          <w:lang w:val="en-US" w:bidi="ru-RU"/>
                        </w:rPr>
                        <w:t>Congue nihil imperdiet doming id quod mazim placerat facer minim veni am ut wisi enim ad minimeniam, quis erat nostr uexe</w:t>
                      </w:r>
                    </w:p>
                    <w:p w:rsidR="00D75908" w:rsidRPr="00384FB3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4FB3">
                        <w:rPr>
                          <w:sz w:val="16"/>
                          <w:szCs w:val="16"/>
                          <w:lang w:val="en-US" w:bidi="ru-RU"/>
                        </w:rPr>
                        <w:t xml:space="preserve">rci tation ullamcorper nostru exerci tation ullam corper et iusto odio dig nissim qui blandit praesent lupta. Tummer delenit </w:t>
                      </w:r>
                    </w:p>
                    <w:p w:rsidR="00D75908" w:rsidRPr="00384FB3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4FB3">
                        <w:rPr>
                          <w:sz w:val="16"/>
                          <w:szCs w:val="16"/>
                          <w:lang w:val="en-US" w:bidi="ru-RU"/>
                        </w:rPr>
                        <w:t>augue duis dolore te feugait nulla facilisi. Con erattis sectetuer adip iscing elit, sed erat diam nonummy nibh magna erat.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34486" w:rsidRDefault="001E4AE6" w:rsidP="008E36AC"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420160" behindDoc="0" locked="0" layoutInCell="1" allowOverlap="1" wp14:anchorId="7483663B" wp14:editId="6C7D22D0">
                <wp:simplePos x="0" y="0"/>
                <wp:positionH relativeFrom="margin">
                  <wp:posOffset>95250</wp:posOffset>
                </wp:positionH>
                <wp:positionV relativeFrom="page">
                  <wp:posOffset>1442720</wp:posOffset>
                </wp:positionV>
                <wp:extent cx="2761035" cy="685800"/>
                <wp:effectExtent l="0" t="0" r="1270" b="0"/>
                <wp:wrapNone/>
                <wp:docPr id="22" name="Надпись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0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Pr="001E4AE6" w:rsidRDefault="00322258" w:rsidP="00034552">
                            <w:pPr>
                              <w:widowControl w:val="0"/>
                              <w:spacing w:line="480" w:lineRule="exact"/>
                              <w:rPr>
                                <w:i/>
                                <w:iCs/>
                                <w:color w:val="7A6F30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1E4AE6">
                              <w:rPr>
                                <w:rFonts w:eastAsia="Arial"/>
                                <w:i/>
                                <w:color w:val="7A6F30"/>
                                <w:w w:val="80"/>
                                <w:sz w:val="48"/>
                                <w:szCs w:val="48"/>
                                <w:lang w:bidi="ru-RU"/>
                              </w:rPr>
                              <w:t>Уважаемый спортсмен</w:t>
                            </w:r>
                            <w:r w:rsidR="001E4AE6" w:rsidRPr="001E4AE6">
                              <w:rPr>
                                <w:rFonts w:eastAsia="Arial"/>
                                <w:i/>
                                <w:color w:val="7A6F30"/>
                                <w:w w:val="80"/>
                                <w:sz w:val="48"/>
                                <w:szCs w:val="48"/>
                                <w:lang w:bidi="ru-RU"/>
                              </w:rPr>
                              <w:t>!</w:t>
                            </w:r>
                            <w:r w:rsidRPr="001E4AE6">
                              <w:rPr>
                                <w:rFonts w:eastAsia="Arial"/>
                                <w:i/>
                                <w:color w:val="7A6F30"/>
                                <w:w w:val="80"/>
                                <w:sz w:val="48"/>
                                <w:szCs w:val="48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663B" id="Надпись 24" o:spid="_x0000_s1027" type="#_x0000_t202" style="position:absolute;margin-left:7.5pt;margin-top:113.6pt;width:217.4pt;height:54pt;z-index:251420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" filled="f" fillcolor="#fffffe" stroked="f" strokecolor="#212120" insetpen="t">
                <v:textbox inset="2.88pt,2.88pt,2.88pt,2.88pt">
                  <w:txbxContent>
                    <w:p w:rsidR="00D75908" w:rsidRPr="001E4AE6" w:rsidRDefault="00322258" w:rsidP="00034552">
                      <w:pPr>
                        <w:widowControl w:val="0"/>
                        <w:spacing w:line="480" w:lineRule="exact"/>
                        <w:rPr>
                          <w:i/>
                          <w:iCs/>
                          <w:color w:val="7A6F30"/>
                          <w:w w:val="80"/>
                          <w:sz w:val="48"/>
                          <w:szCs w:val="48"/>
                        </w:rPr>
                      </w:pPr>
                      <w:r w:rsidRPr="001E4AE6">
                        <w:rPr>
                          <w:rFonts w:eastAsia="Arial"/>
                          <w:i/>
                          <w:color w:val="7A6F30"/>
                          <w:w w:val="80"/>
                          <w:sz w:val="48"/>
                          <w:szCs w:val="48"/>
                          <w:lang w:bidi="ru-RU"/>
                        </w:rPr>
                        <w:t>Уважаемый спортсмен</w:t>
                      </w:r>
                      <w:r w:rsidR="001E4AE6" w:rsidRPr="001E4AE6">
                        <w:rPr>
                          <w:rFonts w:eastAsia="Arial"/>
                          <w:i/>
                          <w:color w:val="7A6F30"/>
                          <w:w w:val="80"/>
                          <w:sz w:val="48"/>
                          <w:szCs w:val="48"/>
                          <w:lang w:bidi="ru-RU"/>
                        </w:rPr>
                        <w:t>!</w:t>
                      </w:r>
                      <w:r w:rsidRPr="001E4AE6">
                        <w:rPr>
                          <w:rFonts w:eastAsia="Arial"/>
                          <w:i/>
                          <w:color w:val="7A6F30"/>
                          <w:w w:val="80"/>
                          <w:sz w:val="48"/>
                          <w:szCs w:val="48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36AC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0464" behindDoc="0" locked="0" layoutInCell="1" allowOverlap="1" wp14:anchorId="40488243" wp14:editId="38BA205A">
                <wp:simplePos x="0" y="0"/>
                <wp:positionH relativeFrom="column">
                  <wp:posOffset>6604000</wp:posOffset>
                </wp:positionH>
                <wp:positionV relativeFrom="margin">
                  <wp:posOffset>1177925</wp:posOffset>
                </wp:positionV>
                <wp:extent cx="3362325" cy="4876800"/>
                <wp:effectExtent l="0" t="0" r="9525" b="0"/>
                <wp:wrapNone/>
                <wp:docPr id="4" name="Прямоугольник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87680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3EE" w:rsidRDefault="00D273EE" w:rsidP="008E36AC">
                            <w:pPr>
                              <w:ind w:firstLine="340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D273EE" w:rsidRDefault="00D273EE" w:rsidP="001E4AE6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FA3A7E" w:rsidRPr="00F9576F" w:rsidRDefault="00FA3A7E" w:rsidP="00FA3A7E">
                            <w:pPr>
                              <w:ind w:firstLine="340"/>
                              <w:jc w:val="both"/>
                              <w:rPr>
                                <w:color w:val="FF0000"/>
                                <w:sz w:val="22"/>
                              </w:rPr>
                            </w:pPr>
                            <w:r w:rsidRPr="00F9576F">
                              <w:rPr>
                                <w:color w:val="FF0000"/>
                                <w:sz w:val="22"/>
                              </w:rPr>
                              <w:t xml:space="preserve">Так же обращаю ваше внимание, если </w:t>
                            </w:r>
                            <w:r w:rsidR="00653C65">
                              <w:rPr>
                                <w:color w:val="FF0000"/>
                                <w:sz w:val="22"/>
                              </w:rPr>
                              <w:t>указанная вами элек</w:t>
                            </w:r>
                            <w:r w:rsidR="002D303B">
                              <w:rPr>
                                <w:color w:val="FF0000"/>
                                <w:sz w:val="22"/>
                              </w:rPr>
                              <w:t>тронная почта при регистрации, едентична электронной почте указаной школой в личной карточке ребенка</w:t>
                            </w:r>
                            <w:r w:rsidR="00653C65">
                              <w:rPr>
                                <w:color w:val="FF0000"/>
                                <w:sz w:val="22"/>
                              </w:rPr>
                              <w:t xml:space="preserve">, то </w:t>
                            </w:r>
                            <w:r w:rsidR="00F57443">
                              <w:rPr>
                                <w:color w:val="FF0000"/>
                                <w:sz w:val="22"/>
                              </w:rPr>
                              <w:t xml:space="preserve"> на почту придет ссылка для подтверждения вам доступа.</w:t>
                            </w:r>
                          </w:p>
                          <w:p w:rsidR="008E36AC" w:rsidRPr="001E4AE6" w:rsidRDefault="008E36AC" w:rsidP="008E36AC">
                            <w:pPr>
                              <w:ind w:firstLine="340"/>
                              <w:jc w:val="both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8243" id="Прямоугольник 7" o:spid="_x0000_s1028" style="position:absolute;margin-left:520pt;margin-top:92.75pt;width:264.75pt;height:384pt;z-index:25203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" fillcolor="#f4ede2" stroked="f" strokecolor="#212120" insetpen="t">
                <v:shadow color="#dcd6d4"/>
                <v:textbox inset="2.88pt,2.88pt,2.88pt,2.88pt">
                  <w:txbxContent>
                    <w:p w:rsidR="00D273EE" w:rsidRDefault="00D273EE" w:rsidP="008E36AC">
                      <w:pPr>
                        <w:ind w:firstLine="340"/>
                        <w:jc w:val="both"/>
                        <w:rPr>
                          <w:color w:val="auto"/>
                        </w:rPr>
                      </w:pPr>
                    </w:p>
                    <w:p w:rsidR="00D273EE" w:rsidRDefault="00D273EE" w:rsidP="001E4AE6">
                      <w:pPr>
                        <w:jc w:val="both"/>
                        <w:rPr>
                          <w:color w:val="auto"/>
                        </w:rPr>
                      </w:pPr>
                    </w:p>
                    <w:p w:rsidR="00FA3A7E" w:rsidRPr="00F9576F" w:rsidRDefault="00FA3A7E" w:rsidP="00FA3A7E">
                      <w:pPr>
                        <w:ind w:firstLine="340"/>
                        <w:jc w:val="both"/>
                        <w:rPr>
                          <w:color w:val="FF0000"/>
                          <w:sz w:val="22"/>
                        </w:rPr>
                      </w:pPr>
                      <w:r w:rsidRPr="00F9576F">
                        <w:rPr>
                          <w:color w:val="FF0000"/>
                          <w:sz w:val="22"/>
                        </w:rPr>
                        <w:t xml:space="preserve">Так же обращаю ваше внимание, если </w:t>
                      </w:r>
                      <w:r w:rsidR="00653C65">
                        <w:rPr>
                          <w:color w:val="FF0000"/>
                          <w:sz w:val="22"/>
                        </w:rPr>
                        <w:t>указанная вами элек</w:t>
                      </w:r>
                      <w:r w:rsidR="002D303B">
                        <w:rPr>
                          <w:color w:val="FF0000"/>
                          <w:sz w:val="22"/>
                        </w:rPr>
                        <w:t>тронная почта при регистрации, едентична электронной почте указаной школой в личной карточке ребенка</w:t>
                      </w:r>
                      <w:r w:rsidR="00653C65">
                        <w:rPr>
                          <w:color w:val="FF0000"/>
                          <w:sz w:val="22"/>
                        </w:rPr>
                        <w:t xml:space="preserve">, то </w:t>
                      </w:r>
                      <w:r w:rsidR="00F57443">
                        <w:rPr>
                          <w:color w:val="FF0000"/>
                          <w:sz w:val="22"/>
                        </w:rPr>
                        <w:t xml:space="preserve"> на почту придет ссылка для подтверждения вам доступа.</w:t>
                      </w:r>
                    </w:p>
                    <w:p w:rsidR="008E36AC" w:rsidRPr="001E4AE6" w:rsidRDefault="008E36AC" w:rsidP="008E36AC">
                      <w:pPr>
                        <w:ind w:firstLine="340"/>
                        <w:jc w:val="both"/>
                        <w:rPr>
                          <w:color w:val="auto"/>
                          <w:sz w:val="22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8E36AC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292160" behindDoc="0" locked="0" layoutInCell="1" allowOverlap="1" wp14:anchorId="7878E5CB" wp14:editId="085000F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71850" cy="4886325"/>
                <wp:effectExtent l="0" t="0" r="0" b="9525"/>
                <wp:wrapNone/>
                <wp:docPr id="2" name="Прямоугольник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88632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0A7" w:rsidRPr="001E4AE6" w:rsidRDefault="00D734FD" w:rsidP="000C30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4AE6">
                              <w:rPr>
                                <w:b/>
                                <w:sz w:val="24"/>
                              </w:rPr>
                              <w:t>Памятка</w:t>
                            </w:r>
                            <w:r w:rsidR="00F363D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C30A7" w:rsidRPr="001E4AE6">
                              <w:rPr>
                                <w:b/>
                                <w:sz w:val="24"/>
                              </w:rPr>
                              <w:t xml:space="preserve"> регистрации</w:t>
                            </w:r>
                            <w:r w:rsidR="00666853">
                              <w:rPr>
                                <w:b/>
                                <w:sz w:val="24"/>
                              </w:rPr>
                              <w:t xml:space="preserve"> в АИС </w:t>
                            </w:r>
                            <w:r w:rsidR="00666853">
                              <w:rPr>
                                <w:b/>
                                <w:sz w:val="24"/>
                                <w:lang w:val="en-US"/>
                              </w:rPr>
                              <w:t>LSPORT</w:t>
                            </w:r>
                            <w:r w:rsidR="000C30A7" w:rsidRPr="001E4AE6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0C30A7" w:rsidRDefault="000C30A7" w:rsidP="000C30A7"/>
                          <w:p w:rsidR="000C30A7" w:rsidRPr="001E4AE6" w:rsidRDefault="000C30A7" w:rsidP="001E4AE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284"/>
                              <w:jc w:val="both"/>
                              <w:rPr>
                                <w:sz w:val="22"/>
                              </w:rPr>
                            </w:pPr>
                            <w:r w:rsidRPr="001E4AE6">
                              <w:rPr>
                                <w:sz w:val="22"/>
                              </w:rPr>
                              <w:t>Зайди</w:t>
                            </w:r>
                            <w:r w:rsidR="009D3F96" w:rsidRPr="001E4AE6">
                              <w:rPr>
                                <w:sz w:val="22"/>
                              </w:rPr>
                              <w:t>те</w:t>
                            </w:r>
                            <w:r w:rsidRPr="001E4AE6">
                              <w:rPr>
                                <w:sz w:val="22"/>
                              </w:rPr>
                              <w:t xml:space="preserve"> в интернет-браузер, через ко</w:t>
                            </w:r>
                            <w:r w:rsidR="00653C65">
                              <w:rPr>
                                <w:sz w:val="22"/>
                              </w:rPr>
                              <w:t>м</w:t>
                            </w:r>
                            <w:r w:rsidRPr="001E4AE6">
                              <w:rPr>
                                <w:sz w:val="22"/>
                              </w:rPr>
                              <w:t xml:space="preserve">пьютер или мобильный телефон. В поисковой </w:t>
                            </w:r>
                            <w:r w:rsidR="009D3F96" w:rsidRPr="001E4AE6">
                              <w:rPr>
                                <w:sz w:val="22"/>
                              </w:rPr>
                              <w:t>строке стартовой страницы наберите</w:t>
                            </w:r>
                            <w:r w:rsidRPr="001E4AE6">
                              <w:rPr>
                                <w:sz w:val="22"/>
                              </w:rPr>
                              <w:t xml:space="preserve"> сайт </w:t>
                            </w:r>
                            <w:hyperlink r:id="rId8" w:history="1">
                              <w:r w:rsidRPr="001E4AE6">
                                <w:rPr>
                                  <w:rStyle w:val="a8"/>
                                  <w:sz w:val="22"/>
                                  <w:lang w:val="en-US"/>
                                </w:rPr>
                                <w:t>www</w:t>
                              </w:r>
                              <w:r w:rsidRPr="001E4AE6">
                                <w:rPr>
                                  <w:rStyle w:val="a8"/>
                                  <w:sz w:val="22"/>
                                </w:rPr>
                                <w:t>.</w:t>
                              </w:r>
                              <w:r w:rsidRPr="001E4AE6">
                                <w:rPr>
                                  <w:rStyle w:val="a8"/>
                                  <w:sz w:val="22"/>
                                  <w:lang w:val="en-US"/>
                                </w:rPr>
                                <w:t>lsport</w:t>
                              </w:r>
                              <w:r w:rsidRPr="001E4AE6">
                                <w:rPr>
                                  <w:rStyle w:val="a8"/>
                                  <w:sz w:val="22"/>
                                </w:rPr>
                                <w:t>.</w:t>
                              </w:r>
                              <w:r w:rsidRPr="001E4AE6">
                                <w:rPr>
                                  <w:rStyle w:val="a8"/>
                                  <w:sz w:val="22"/>
                                  <w:lang w:val="en-US"/>
                                </w:rPr>
                                <w:t>net</w:t>
                              </w:r>
                            </w:hyperlink>
                            <w:r w:rsidR="0073663C">
                              <w:rPr>
                                <w:sz w:val="22"/>
                              </w:rPr>
                              <w:t xml:space="preserve"> и войдите в</w:t>
                            </w:r>
                            <w:r w:rsidR="0069424B" w:rsidRPr="001E4AE6">
                              <w:rPr>
                                <w:sz w:val="22"/>
                              </w:rPr>
                              <w:t xml:space="preserve"> </w:t>
                            </w:r>
                            <w:r w:rsidR="0073663C">
                              <w:rPr>
                                <w:sz w:val="22"/>
                              </w:rPr>
                              <w:t>н</w:t>
                            </w:r>
                            <w:r w:rsidR="0069424B" w:rsidRPr="001E4AE6">
                              <w:rPr>
                                <w:sz w:val="22"/>
                              </w:rPr>
                              <w:t>его.</w:t>
                            </w:r>
                          </w:p>
                          <w:p w:rsidR="0069424B" w:rsidRPr="001E4AE6" w:rsidRDefault="0073663C" w:rsidP="001E4AE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</w:t>
                            </w:r>
                            <w:r w:rsidR="0069424B" w:rsidRPr="001E4AE6">
                              <w:rPr>
                                <w:sz w:val="22"/>
                              </w:rPr>
                              <w:t>а сайт</w:t>
                            </w:r>
                            <w:r w:rsidR="00653C65">
                              <w:rPr>
                                <w:sz w:val="22"/>
                              </w:rPr>
                              <w:t>е</w:t>
                            </w:r>
                            <w:r w:rsidR="0069424B" w:rsidRPr="001E4AE6">
                              <w:rPr>
                                <w:sz w:val="22"/>
                              </w:rPr>
                              <w:t xml:space="preserve">, </w:t>
                            </w:r>
                            <w:r w:rsidR="005E5F14">
                              <w:rPr>
                                <w:sz w:val="22"/>
                              </w:rPr>
                              <w:t>нажмите</w:t>
                            </w:r>
                            <w:r w:rsidR="009D3F96" w:rsidRPr="001E4AE6">
                              <w:rPr>
                                <w:sz w:val="22"/>
                              </w:rPr>
                              <w:t xml:space="preserve">  </w:t>
                            </w:r>
                            <w:r w:rsidR="005E5F14">
                              <w:rPr>
                                <w:sz w:val="22"/>
                              </w:rPr>
                              <w:t>в  левом</w:t>
                            </w:r>
                            <w:r w:rsidR="00775F43" w:rsidRPr="001E4AE6">
                              <w:rPr>
                                <w:sz w:val="22"/>
                              </w:rPr>
                              <w:t xml:space="preserve"> углу </w:t>
                            </w:r>
                            <w:r w:rsidR="00FD706F">
                              <w:rPr>
                                <w:sz w:val="22"/>
                              </w:rPr>
                              <w:t>на раздел</w:t>
                            </w:r>
                            <w:r w:rsidR="0069424B" w:rsidRPr="001E4AE6">
                              <w:rPr>
                                <w:sz w:val="22"/>
                              </w:rPr>
                              <w:t xml:space="preserve"> </w:t>
                            </w:r>
                            <w:r w:rsidR="00D734FD" w:rsidRPr="001E4AE6">
                              <w:rPr>
                                <w:b/>
                                <w:sz w:val="22"/>
                              </w:rPr>
                              <w:t>«</w:t>
                            </w:r>
                            <w:r w:rsidR="00FD706F">
                              <w:rPr>
                                <w:b/>
                                <w:sz w:val="22"/>
                              </w:rPr>
                              <w:t>организация</w:t>
                            </w:r>
                            <w:r w:rsidR="0069424B" w:rsidRPr="001E4AE6">
                              <w:rPr>
                                <w:b/>
                                <w:sz w:val="22"/>
                              </w:rPr>
                              <w:t>»</w:t>
                            </w:r>
                            <w:r w:rsidR="00FD706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FD706F" w:rsidRPr="00FD706F">
                              <w:rPr>
                                <w:sz w:val="22"/>
                              </w:rPr>
                              <w:t>выберите подпунк</w:t>
                            </w:r>
                            <w:r w:rsidR="00653C65">
                              <w:rPr>
                                <w:sz w:val="22"/>
                              </w:rPr>
                              <w:t xml:space="preserve">т </w:t>
                            </w:r>
                            <w:r w:rsidR="00FD706F">
                              <w:rPr>
                                <w:b/>
                                <w:sz w:val="22"/>
                              </w:rPr>
                              <w:t xml:space="preserve"> «поиск»</w:t>
                            </w:r>
                            <w:r w:rsidR="009D3F96" w:rsidRPr="001E4AE6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69424B" w:rsidRDefault="00FD706F" w:rsidP="001E4AE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 поиске организаций система пок</w:t>
                            </w:r>
                            <w:r w:rsidR="00653C65">
                              <w:rPr>
                                <w:sz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</w:rPr>
                              <w:t>зывает фильтры для расширенного поиска</w:t>
                            </w:r>
                            <w:r w:rsidR="00775F43" w:rsidRPr="001E4AE6">
                              <w:rPr>
                                <w:sz w:val="22"/>
                              </w:rPr>
                              <w:t>.</w:t>
                            </w:r>
                            <w:r w:rsidR="00653C6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Найдите строку </w:t>
                            </w:r>
                            <w:r w:rsidRPr="00FD706F">
                              <w:rPr>
                                <w:b/>
                                <w:sz w:val="22"/>
                              </w:rPr>
                              <w:t>«поиск по названию»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D2870">
                              <w:rPr>
                                <w:sz w:val="22"/>
                              </w:rPr>
                              <w:t>напишите спортивную школу</w:t>
                            </w:r>
                            <w:r w:rsidR="00581F8F">
                              <w:rPr>
                                <w:sz w:val="22"/>
                              </w:rPr>
                              <w:t>, в которой ваш ребенок проходит спортивную подготовку.</w:t>
                            </w:r>
                          </w:p>
                          <w:p w:rsidR="00581F8F" w:rsidRPr="00581F8F" w:rsidRDefault="00581F8F" w:rsidP="001E4AE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284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На страницы организации нажмите на кнопку </w:t>
                            </w:r>
                            <w:r w:rsidRPr="00581F8F">
                              <w:rPr>
                                <w:b/>
                                <w:sz w:val="22"/>
                              </w:rPr>
                              <w:t>«Запросить доступ в собственный кабинет»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</w:rPr>
                              <w:t xml:space="preserve">Появиться окно  </w:t>
                            </w:r>
                            <w:r w:rsidRPr="0073663C">
                              <w:rPr>
                                <w:b/>
                                <w:sz w:val="22"/>
                              </w:rPr>
                              <w:t>«вход для  пользователей»</w:t>
                            </w:r>
                            <w:r w:rsidR="00653C65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нажмите</w:t>
                            </w:r>
                            <w:r w:rsidR="0073663C">
                              <w:rPr>
                                <w:sz w:val="22"/>
                              </w:rPr>
                              <w:t xml:space="preserve"> на  кнопку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81F8F">
                              <w:rPr>
                                <w:b/>
                                <w:sz w:val="22"/>
                              </w:rPr>
                              <w:t>«регистрация»</w:t>
                            </w:r>
                            <w:r w:rsidR="0073663C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581F8F" w:rsidRPr="002D303B" w:rsidRDefault="00581F8F" w:rsidP="001E4AE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284"/>
                              <w:jc w:val="both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 регистрации пользователя укажите: электронный адрес, имя пользователя (логин) и пароль</w:t>
                            </w:r>
                            <w:r w:rsidR="002D303B">
                              <w:rPr>
                                <w:sz w:val="22"/>
                              </w:rPr>
                              <w:t xml:space="preserve"> (с помощь</w:t>
                            </w:r>
                            <w:r w:rsidR="00653C65">
                              <w:rPr>
                                <w:sz w:val="22"/>
                              </w:rPr>
                              <w:t>ю,</w:t>
                            </w:r>
                            <w:r w:rsidR="002D303B">
                              <w:rPr>
                                <w:sz w:val="22"/>
                              </w:rPr>
                              <w:t xml:space="preserve"> которого будете осуществляться вход  в кабинет ребенка),</w:t>
                            </w:r>
                            <w:r w:rsidR="00BD287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ФИО, дату рождения</w:t>
                            </w:r>
                            <w:r w:rsidR="00BD2870">
                              <w:rPr>
                                <w:sz w:val="22"/>
                              </w:rPr>
                              <w:t xml:space="preserve"> и пол. Поставте галочку в принятии пользовательского соглашение.</w:t>
                            </w:r>
                            <w:r w:rsidR="00653C65">
                              <w:rPr>
                                <w:sz w:val="22"/>
                              </w:rPr>
                              <w:t xml:space="preserve"> Нажмите</w:t>
                            </w:r>
                            <w:r w:rsidR="002D303B">
                              <w:rPr>
                                <w:sz w:val="22"/>
                              </w:rPr>
                              <w:t xml:space="preserve"> на кнопку </w:t>
                            </w:r>
                            <w:r w:rsidR="002D303B" w:rsidRPr="002D303B">
                              <w:rPr>
                                <w:b/>
                                <w:sz w:val="22"/>
                              </w:rPr>
                              <w:t>«продолжить»</w:t>
                            </w:r>
                            <w:r w:rsidR="00653C65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2D303B" w:rsidRPr="00581F8F" w:rsidRDefault="002D303B" w:rsidP="001E4AE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0" w:firstLine="284"/>
                              <w:jc w:val="both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Система запросит указать номер паспорта или СНИЛС</w:t>
                            </w:r>
                            <w:r w:rsidR="006F350B">
                              <w:rPr>
                                <w:sz w:val="22"/>
                              </w:rPr>
                              <w:t>, данное действие необходимо</w:t>
                            </w:r>
                            <w:r w:rsidR="00653C65">
                              <w:rPr>
                                <w:sz w:val="22"/>
                              </w:rPr>
                              <w:t xml:space="preserve"> для предоставления</w:t>
                            </w:r>
                            <w:r>
                              <w:rPr>
                                <w:sz w:val="22"/>
                              </w:rPr>
                              <w:t xml:space="preserve"> доступа.  </w:t>
                            </w:r>
                          </w:p>
                          <w:p w:rsidR="00FF4462" w:rsidRPr="008C6448" w:rsidRDefault="00FF4462" w:rsidP="008E36AC">
                            <w:pPr>
                              <w:ind w:firstLine="340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E5CB" id="_x0000_s1029" style="position:absolute;margin-left:0;margin-top:0;width:265.5pt;height:384.75pt;z-index:2512921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" fillcolor="#f4ede2" stroked="f" strokecolor="#212120" insetpen="t">
                <v:shadow color="#dcd6d4"/>
                <v:textbox inset="2.88pt,2.88pt,2.88pt,2.88pt">
                  <w:txbxContent>
                    <w:p w:rsidR="000C30A7" w:rsidRPr="001E4AE6" w:rsidRDefault="00D734FD" w:rsidP="000C30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4AE6">
                        <w:rPr>
                          <w:b/>
                          <w:sz w:val="24"/>
                        </w:rPr>
                        <w:t>Памятка</w:t>
                      </w:r>
                      <w:r w:rsidR="00F363D6">
                        <w:rPr>
                          <w:b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0C30A7" w:rsidRPr="001E4AE6">
                        <w:rPr>
                          <w:b/>
                          <w:sz w:val="24"/>
                        </w:rPr>
                        <w:t xml:space="preserve"> регистрации</w:t>
                      </w:r>
                      <w:r w:rsidR="00666853">
                        <w:rPr>
                          <w:b/>
                          <w:sz w:val="24"/>
                        </w:rPr>
                        <w:t xml:space="preserve"> в АИС </w:t>
                      </w:r>
                      <w:r w:rsidR="00666853">
                        <w:rPr>
                          <w:b/>
                          <w:sz w:val="24"/>
                          <w:lang w:val="en-US"/>
                        </w:rPr>
                        <w:t>LSPORT</w:t>
                      </w:r>
                      <w:r w:rsidR="000C30A7" w:rsidRPr="001E4AE6">
                        <w:rPr>
                          <w:b/>
                          <w:sz w:val="24"/>
                        </w:rPr>
                        <w:t>.</w:t>
                      </w:r>
                    </w:p>
                    <w:p w:rsidR="000C30A7" w:rsidRDefault="000C30A7" w:rsidP="000C30A7"/>
                    <w:p w:rsidR="000C30A7" w:rsidRPr="001E4AE6" w:rsidRDefault="000C30A7" w:rsidP="001E4AE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284"/>
                        <w:jc w:val="both"/>
                        <w:rPr>
                          <w:sz w:val="22"/>
                        </w:rPr>
                      </w:pPr>
                      <w:r w:rsidRPr="001E4AE6">
                        <w:rPr>
                          <w:sz w:val="22"/>
                        </w:rPr>
                        <w:t>Зайди</w:t>
                      </w:r>
                      <w:r w:rsidR="009D3F96" w:rsidRPr="001E4AE6">
                        <w:rPr>
                          <w:sz w:val="22"/>
                        </w:rPr>
                        <w:t>те</w:t>
                      </w:r>
                      <w:r w:rsidRPr="001E4AE6">
                        <w:rPr>
                          <w:sz w:val="22"/>
                        </w:rPr>
                        <w:t xml:space="preserve"> в интернет-браузер, через ко</w:t>
                      </w:r>
                      <w:r w:rsidR="00653C65">
                        <w:rPr>
                          <w:sz w:val="22"/>
                        </w:rPr>
                        <w:t>м</w:t>
                      </w:r>
                      <w:r w:rsidRPr="001E4AE6">
                        <w:rPr>
                          <w:sz w:val="22"/>
                        </w:rPr>
                        <w:t xml:space="preserve">пьютер или мобильный телефон. В поисковой </w:t>
                      </w:r>
                      <w:r w:rsidR="009D3F96" w:rsidRPr="001E4AE6">
                        <w:rPr>
                          <w:sz w:val="22"/>
                        </w:rPr>
                        <w:t>строке стартовой страницы наберите</w:t>
                      </w:r>
                      <w:r w:rsidRPr="001E4AE6">
                        <w:rPr>
                          <w:sz w:val="22"/>
                        </w:rPr>
                        <w:t xml:space="preserve"> сайт </w:t>
                      </w:r>
                      <w:hyperlink r:id="rId9" w:history="1">
                        <w:r w:rsidRPr="001E4AE6">
                          <w:rPr>
                            <w:rStyle w:val="a8"/>
                            <w:sz w:val="22"/>
                            <w:lang w:val="en-US"/>
                          </w:rPr>
                          <w:t>www</w:t>
                        </w:r>
                        <w:r w:rsidRPr="001E4AE6">
                          <w:rPr>
                            <w:rStyle w:val="a8"/>
                            <w:sz w:val="22"/>
                          </w:rPr>
                          <w:t>.</w:t>
                        </w:r>
                        <w:r w:rsidRPr="001E4AE6">
                          <w:rPr>
                            <w:rStyle w:val="a8"/>
                            <w:sz w:val="22"/>
                            <w:lang w:val="en-US"/>
                          </w:rPr>
                          <w:t>lsport</w:t>
                        </w:r>
                        <w:r w:rsidRPr="001E4AE6">
                          <w:rPr>
                            <w:rStyle w:val="a8"/>
                            <w:sz w:val="22"/>
                          </w:rPr>
                          <w:t>.</w:t>
                        </w:r>
                        <w:r w:rsidRPr="001E4AE6">
                          <w:rPr>
                            <w:rStyle w:val="a8"/>
                            <w:sz w:val="22"/>
                            <w:lang w:val="en-US"/>
                          </w:rPr>
                          <w:t>net</w:t>
                        </w:r>
                      </w:hyperlink>
                      <w:r w:rsidR="0073663C">
                        <w:rPr>
                          <w:sz w:val="22"/>
                        </w:rPr>
                        <w:t xml:space="preserve"> и войдите в</w:t>
                      </w:r>
                      <w:r w:rsidR="0069424B" w:rsidRPr="001E4AE6">
                        <w:rPr>
                          <w:sz w:val="22"/>
                        </w:rPr>
                        <w:t xml:space="preserve"> </w:t>
                      </w:r>
                      <w:r w:rsidR="0073663C">
                        <w:rPr>
                          <w:sz w:val="22"/>
                        </w:rPr>
                        <w:t>н</w:t>
                      </w:r>
                      <w:r w:rsidR="0069424B" w:rsidRPr="001E4AE6">
                        <w:rPr>
                          <w:sz w:val="22"/>
                        </w:rPr>
                        <w:t>его.</w:t>
                      </w:r>
                    </w:p>
                    <w:p w:rsidR="0069424B" w:rsidRPr="001E4AE6" w:rsidRDefault="0073663C" w:rsidP="001E4AE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28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</w:t>
                      </w:r>
                      <w:r w:rsidR="0069424B" w:rsidRPr="001E4AE6">
                        <w:rPr>
                          <w:sz w:val="22"/>
                        </w:rPr>
                        <w:t>а сайт</w:t>
                      </w:r>
                      <w:r w:rsidR="00653C65">
                        <w:rPr>
                          <w:sz w:val="22"/>
                        </w:rPr>
                        <w:t>е</w:t>
                      </w:r>
                      <w:r w:rsidR="0069424B" w:rsidRPr="001E4AE6">
                        <w:rPr>
                          <w:sz w:val="22"/>
                        </w:rPr>
                        <w:t xml:space="preserve">, </w:t>
                      </w:r>
                      <w:r w:rsidR="005E5F14">
                        <w:rPr>
                          <w:sz w:val="22"/>
                        </w:rPr>
                        <w:t>нажмите</w:t>
                      </w:r>
                      <w:r w:rsidR="009D3F96" w:rsidRPr="001E4AE6">
                        <w:rPr>
                          <w:sz w:val="22"/>
                        </w:rPr>
                        <w:t xml:space="preserve">  </w:t>
                      </w:r>
                      <w:r w:rsidR="005E5F14">
                        <w:rPr>
                          <w:sz w:val="22"/>
                        </w:rPr>
                        <w:t>в  левом</w:t>
                      </w:r>
                      <w:r w:rsidR="00775F43" w:rsidRPr="001E4AE6">
                        <w:rPr>
                          <w:sz w:val="22"/>
                        </w:rPr>
                        <w:t xml:space="preserve"> углу </w:t>
                      </w:r>
                      <w:r w:rsidR="00FD706F">
                        <w:rPr>
                          <w:sz w:val="22"/>
                        </w:rPr>
                        <w:t>на раздел</w:t>
                      </w:r>
                      <w:r w:rsidR="0069424B" w:rsidRPr="001E4AE6">
                        <w:rPr>
                          <w:sz w:val="22"/>
                        </w:rPr>
                        <w:t xml:space="preserve"> </w:t>
                      </w:r>
                      <w:r w:rsidR="00D734FD" w:rsidRPr="001E4AE6">
                        <w:rPr>
                          <w:b/>
                          <w:sz w:val="22"/>
                        </w:rPr>
                        <w:t>«</w:t>
                      </w:r>
                      <w:r w:rsidR="00FD706F">
                        <w:rPr>
                          <w:b/>
                          <w:sz w:val="22"/>
                        </w:rPr>
                        <w:t>организация</w:t>
                      </w:r>
                      <w:r w:rsidR="0069424B" w:rsidRPr="001E4AE6">
                        <w:rPr>
                          <w:b/>
                          <w:sz w:val="22"/>
                        </w:rPr>
                        <w:t>»</w:t>
                      </w:r>
                      <w:r w:rsidR="00FD706F">
                        <w:rPr>
                          <w:b/>
                          <w:sz w:val="22"/>
                        </w:rPr>
                        <w:t xml:space="preserve"> </w:t>
                      </w:r>
                      <w:r w:rsidR="00FD706F" w:rsidRPr="00FD706F">
                        <w:rPr>
                          <w:sz w:val="22"/>
                        </w:rPr>
                        <w:t>выберите подпунк</w:t>
                      </w:r>
                      <w:r w:rsidR="00653C65">
                        <w:rPr>
                          <w:sz w:val="22"/>
                        </w:rPr>
                        <w:t xml:space="preserve">т </w:t>
                      </w:r>
                      <w:r w:rsidR="00FD706F">
                        <w:rPr>
                          <w:b/>
                          <w:sz w:val="22"/>
                        </w:rPr>
                        <w:t xml:space="preserve"> «поиск»</w:t>
                      </w:r>
                      <w:r w:rsidR="009D3F96" w:rsidRPr="001E4AE6">
                        <w:rPr>
                          <w:b/>
                          <w:sz w:val="22"/>
                        </w:rPr>
                        <w:t>.</w:t>
                      </w:r>
                    </w:p>
                    <w:p w:rsidR="0069424B" w:rsidRDefault="00FD706F" w:rsidP="001E4AE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28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 поиске организаций система пок</w:t>
                      </w:r>
                      <w:r w:rsidR="00653C65">
                        <w:rPr>
                          <w:sz w:val="22"/>
                        </w:rPr>
                        <w:t>а</w:t>
                      </w:r>
                      <w:r>
                        <w:rPr>
                          <w:sz w:val="22"/>
                        </w:rPr>
                        <w:t>зывает фильтры для расширенного поиска</w:t>
                      </w:r>
                      <w:r w:rsidR="00775F43" w:rsidRPr="001E4AE6">
                        <w:rPr>
                          <w:sz w:val="22"/>
                        </w:rPr>
                        <w:t>.</w:t>
                      </w:r>
                      <w:r w:rsidR="00653C6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Найдите строку </w:t>
                      </w:r>
                      <w:r w:rsidRPr="00FD706F">
                        <w:rPr>
                          <w:b/>
                          <w:sz w:val="22"/>
                        </w:rPr>
                        <w:t>«поиск по названию»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D2870">
                        <w:rPr>
                          <w:sz w:val="22"/>
                        </w:rPr>
                        <w:t>напишите спортивную школу</w:t>
                      </w:r>
                      <w:r w:rsidR="00581F8F">
                        <w:rPr>
                          <w:sz w:val="22"/>
                        </w:rPr>
                        <w:t>, в которой ваш ребенок проходит спортивную подготовку.</w:t>
                      </w:r>
                    </w:p>
                    <w:p w:rsidR="00581F8F" w:rsidRPr="00581F8F" w:rsidRDefault="00581F8F" w:rsidP="001E4AE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284"/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На страницы организации нажмите на кнопку </w:t>
                      </w:r>
                      <w:r w:rsidRPr="00581F8F">
                        <w:rPr>
                          <w:b/>
                          <w:sz w:val="22"/>
                        </w:rPr>
                        <w:t>«Запросить доступ в собственный кабинет»</w:t>
                      </w:r>
                      <w:r>
                        <w:rPr>
                          <w:b/>
                          <w:sz w:val="22"/>
                        </w:rPr>
                        <w:t xml:space="preserve">. </w:t>
                      </w:r>
                      <w:r>
                        <w:rPr>
                          <w:sz w:val="22"/>
                        </w:rPr>
                        <w:t xml:space="preserve">Появиться окно  </w:t>
                      </w:r>
                      <w:r w:rsidRPr="0073663C">
                        <w:rPr>
                          <w:b/>
                          <w:sz w:val="22"/>
                        </w:rPr>
                        <w:t>«вход для  пользователей»</w:t>
                      </w:r>
                      <w:r w:rsidR="00653C65">
                        <w:rPr>
                          <w:b/>
                          <w:sz w:val="22"/>
                        </w:rPr>
                        <w:t>,</w:t>
                      </w:r>
                      <w:r>
                        <w:rPr>
                          <w:sz w:val="22"/>
                        </w:rPr>
                        <w:t xml:space="preserve"> нажмите</w:t>
                      </w:r>
                      <w:r w:rsidR="0073663C">
                        <w:rPr>
                          <w:sz w:val="22"/>
                        </w:rPr>
                        <w:t xml:space="preserve"> на  кнопку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81F8F">
                        <w:rPr>
                          <w:b/>
                          <w:sz w:val="22"/>
                        </w:rPr>
                        <w:t>«регистрация»</w:t>
                      </w:r>
                      <w:r w:rsidR="0073663C">
                        <w:rPr>
                          <w:b/>
                          <w:sz w:val="22"/>
                        </w:rPr>
                        <w:t>.</w:t>
                      </w:r>
                    </w:p>
                    <w:p w:rsidR="00581F8F" w:rsidRPr="002D303B" w:rsidRDefault="00581F8F" w:rsidP="001E4AE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284"/>
                        <w:jc w:val="both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 регистрации пользователя укажите: электронный адрес, имя пользователя (логин) и пароль</w:t>
                      </w:r>
                      <w:r w:rsidR="002D303B">
                        <w:rPr>
                          <w:sz w:val="22"/>
                        </w:rPr>
                        <w:t xml:space="preserve"> (с помощь</w:t>
                      </w:r>
                      <w:r w:rsidR="00653C65">
                        <w:rPr>
                          <w:sz w:val="22"/>
                        </w:rPr>
                        <w:t>ю,</w:t>
                      </w:r>
                      <w:r w:rsidR="002D303B">
                        <w:rPr>
                          <w:sz w:val="22"/>
                        </w:rPr>
                        <w:t xml:space="preserve"> которого будете осуществляться вход  в кабинет ребенка),</w:t>
                      </w:r>
                      <w:r w:rsidR="00BD287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ФИО, дату рождения</w:t>
                      </w:r>
                      <w:r w:rsidR="00BD2870">
                        <w:rPr>
                          <w:sz w:val="22"/>
                        </w:rPr>
                        <w:t xml:space="preserve"> и пол. Поставте галочку в принятии пользовательского соглашение.</w:t>
                      </w:r>
                      <w:r w:rsidR="00653C65">
                        <w:rPr>
                          <w:sz w:val="22"/>
                        </w:rPr>
                        <w:t xml:space="preserve"> Нажмите</w:t>
                      </w:r>
                      <w:r w:rsidR="002D303B">
                        <w:rPr>
                          <w:sz w:val="22"/>
                        </w:rPr>
                        <w:t xml:space="preserve"> на кнопку </w:t>
                      </w:r>
                      <w:r w:rsidR="002D303B" w:rsidRPr="002D303B">
                        <w:rPr>
                          <w:b/>
                          <w:sz w:val="22"/>
                        </w:rPr>
                        <w:t>«продолжить»</w:t>
                      </w:r>
                      <w:r w:rsidR="00653C65">
                        <w:rPr>
                          <w:b/>
                          <w:sz w:val="22"/>
                        </w:rPr>
                        <w:t>.</w:t>
                      </w:r>
                    </w:p>
                    <w:p w:rsidR="002D303B" w:rsidRPr="00581F8F" w:rsidRDefault="002D303B" w:rsidP="001E4AE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0" w:firstLine="284"/>
                        <w:jc w:val="both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Система запросит указать номер паспорта или СНИЛС</w:t>
                      </w:r>
                      <w:r w:rsidR="006F350B">
                        <w:rPr>
                          <w:sz w:val="22"/>
                        </w:rPr>
                        <w:t>, данное действие необходимо</w:t>
                      </w:r>
                      <w:r w:rsidR="00653C65">
                        <w:rPr>
                          <w:sz w:val="22"/>
                        </w:rPr>
                        <w:t xml:space="preserve"> для предоставления</w:t>
                      </w:r>
                      <w:r>
                        <w:rPr>
                          <w:sz w:val="22"/>
                        </w:rPr>
                        <w:t xml:space="preserve"> доступа.  </w:t>
                      </w:r>
                    </w:p>
                    <w:p w:rsidR="00FF4462" w:rsidRPr="008C6448" w:rsidRDefault="00FF4462" w:rsidP="008E36AC">
                      <w:pPr>
                        <w:ind w:firstLine="340"/>
                        <w:jc w:val="both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E36AC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3603625</wp:posOffset>
                </wp:positionV>
                <wp:extent cx="2752725" cy="2028825"/>
                <wp:effectExtent l="0" t="0" r="28575" b="28575"/>
                <wp:wrapNone/>
                <wp:docPr id="302" name="Надпись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58" w:rsidRPr="001E4AE6" w:rsidRDefault="00775F43">
                            <w:pPr>
                              <w:rPr>
                                <w:sz w:val="22"/>
                              </w:rPr>
                            </w:pPr>
                            <w:r w:rsidRPr="001E4AE6">
                              <w:rPr>
                                <w:sz w:val="22"/>
                              </w:rPr>
                              <w:t>Целью данного действия буде</w:t>
                            </w:r>
                            <w:r w:rsidR="00322258" w:rsidRPr="001E4AE6">
                              <w:rPr>
                                <w:sz w:val="22"/>
                              </w:rPr>
                              <w:t>т являться:</w:t>
                            </w:r>
                          </w:p>
                          <w:p w:rsidR="00322258" w:rsidRPr="001E4AE6" w:rsidRDefault="0032225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2258" w:rsidRPr="001E4AE6" w:rsidRDefault="00322258" w:rsidP="008E36A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1E4AE6">
                              <w:rPr>
                                <w:sz w:val="22"/>
                              </w:rPr>
                              <w:t>Помощь тренеру</w:t>
                            </w:r>
                            <w:r w:rsidR="00775F43" w:rsidRPr="001E4AE6">
                              <w:rPr>
                                <w:sz w:val="22"/>
                              </w:rPr>
                              <w:t xml:space="preserve"> по </w:t>
                            </w:r>
                            <w:r w:rsidRPr="001E4AE6">
                              <w:rPr>
                                <w:sz w:val="22"/>
                              </w:rPr>
                              <w:t xml:space="preserve"> заполнению данных занимающихся</w:t>
                            </w:r>
                            <w:r w:rsidR="00653C65">
                              <w:rPr>
                                <w:sz w:val="22"/>
                              </w:rPr>
                              <w:t xml:space="preserve"> в АИС</w:t>
                            </w:r>
                            <w:r w:rsidRPr="001E4AE6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0C30A7" w:rsidRPr="001E4AE6" w:rsidRDefault="00653C65" w:rsidP="008E36A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Отслеживание спортив</w:t>
                            </w:r>
                            <w:r w:rsidR="000C30A7" w:rsidRPr="001E4AE6">
                              <w:rPr>
                                <w:sz w:val="22"/>
                              </w:rPr>
                              <w:t>ных</w:t>
                            </w:r>
                            <w:r w:rsidR="00322258" w:rsidRPr="001E4AE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мероприятий</w:t>
                            </w:r>
                            <w:r w:rsidR="000C30A7" w:rsidRPr="001E4AE6">
                              <w:rPr>
                                <w:sz w:val="22"/>
                              </w:rPr>
                              <w:t>, в</w:t>
                            </w:r>
                            <w:r w:rsidR="00775F43" w:rsidRPr="001E4AE6">
                              <w:rPr>
                                <w:sz w:val="22"/>
                              </w:rPr>
                              <w:t xml:space="preserve"> которых вы </w:t>
                            </w:r>
                            <w:r w:rsidR="000C30A7" w:rsidRPr="001E4AE6">
                              <w:rPr>
                                <w:sz w:val="22"/>
                              </w:rPr>
                              <w:t>участвовал</w:t>
                            </w:r>
                            <w:r w:rsidR="008E36AC" w:rsidRPr="001E4AE6">
                              <w:rPr>
                                <w:sz w:val="22"/>
                              </w:rPr>
                              <w:t>и</w:t>
                            </w:r>
                            <w:r w:rsidR="000C30A7" w:rsidRPr="001E4AE6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0C30A7" w:rsidRPr="001E4AE6" w:rsidRDefault="008E36AC" w:rsidP="008E36A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1E4AE6">
                              <w:rPr>
                                <w:sz w:val="22"/>
                              </w:rPr>
                              <w:t>Отслеживания</w:t>
                            </w:r>
                            <w:r w:rsidR="000C30A7" w:rsidRPr="001E4AE6">
                              <w:rPr>
                                <w:sz w:val="22"/>
                              </w:rPr>
                              <w:t xml:space="preserve"> тренировочного плана подготовки.</w:t>
                            </w:r>
                          </w:p>
                          <w:p w:rsidR="00322258" w:rsidRPr="00322258" w:rsidRDefault="00322258" w:rsidP="000C30A7">
                            <w:pPr>
                              <w:pStyle w:val="a7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2" o:spid="_x0000_s1030" type="#_x0000_t202" style="position:absolute;margin-left:7.75pt;margin-top:283.75pt;width:216.75pt;height:159.75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" fillcolor="white [3201]" strokecolor="white [3212]" strokeweight=".5pt">
                <v:textbox>
                  <w:txbxContent>
                    <w:p w:rsidR="00322258" w:rsidRPr="001E4AE6" w:rsidRDefault="00775F43">
                      <w:pPr>
                        <w:rPr>
                          <w:sz w:val="22"/>
                        </w:rPr>
                      </w:pPr>
                      <w:r w:rsidRPr="001E4AE6">
                        <w:rPr>
                          <w:sz w:val="22"/>
                        </w:rPr>
                        <w:t>Целью данного действия буде</w:t>
                      </w:r>
                      <w:r w:rsidR="00322258" w:rsidRPr="001E4AE6">
                        <w:rPr>
                          <w:sz w:val="22"/>
                        </w:rPr>
                        <w:t>т являться:</w:t>
                      </w:r>
                    </w:p>
                    <w:p w:rsidR="00322258" w:rsidRPr="001E4AE6" w:rsidRDefault="00322258">
                      <w:pPr>
                        <w:rPr>
                          <w:sz w:val="22"/>
                        </w:rPr>
                      </w:pPr>
                    </w:p>
                    <w:p w:rsidR="00322258" w:rsidRPr="001E4AE6" w:rsidRDefault="00322258" w:rsidP="008E36A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 w:rsidRPr="001E4AE6">
                        <w:rPr>
                          <w:sz w:val="22"/>
                        </w:rPr>
                        <w:t>Помощь тренеру</w:t>
                      </w:r>
                      <w:r w:rsidR="00775F43" w:rsidRPr="001E4AE6">
                        <w:rPr>
                          <w:sz w:val="22"/>
                        </w:rPr>
                        <w:t xml:space="preserve"> по </w:t>
                      </w:r>
                      <w:r w:rsidRPr="001E4AE6">
                        <w:rPr>
                          <w:sz w:val="22"/>
                        </w:rPr>
                        <w:t xml:space="preserve"> заполнению данных занимающихся</w:t>
                      </w:r>
                      <w:r w:rsidR="00653C65">
                        <w:rPr>
                          <w:sz w:val="22"/>
                        </w:rPr>
                        <w:t xml:space="preserve"> в АИС</w:t>
                      </w:r>
                      <w:r w:rsidRPr="001E4AE6">
                        <w:rPr>
                          <w:sz w:val="22"/>
                        </w:rPr>
                        <w:t>.</w:t>
                      </w:r>
                    </w:p>
                    <w:p w:rsidR="000C30A7" w:rsidRPr="001E4AE6" w:rsidRDefault="00653C65" w:rsidP="008E36A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Отслеживание спортив</w:t>
                      </w:r>
                      <w:r w:rsidR="000C30A7" w:rsidRPr="001E4AE6">
                        <w:rPr>
                          <w:sz w:val="22"/>
                        </w:rPr>
                        <w:t>ных</w:t>
                      </w:r>
                      <w:r w:rsidR="00322258" w:rsidRPr="001E4AE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мероприятий</w:t>
                      </w:r>
                      <w:r w:rsidR="000C30A7" w:rsidRPr="001E4AE6">
                        <w:rPr>
                          <w:sz w:val="22"/>
                        </w:rPr>
                        <w:t>, в</w:t>
                      </w:r>
                      <w:r w:rsidR="00775F43" w:rsidRPr="001E4AE6">
                        <w:rPr>
                          <w:sz w:val="22"/>
                        </w:rPr>
                        <w:t xml:space="preserve"> которых вы </w:t>
                      </w:r>
                      <w:r w:rsidR="000C30A7" w:rsidRPr="001E4AE6">
                        <w:rPr>
                          <w:sz w:val="22"/>
                        </w:rPr>
                        <w:t>участвовал</w:t>
                      </w:r>
                      <w:r w:rsidR="008E36AC" w:rsidRPr="001E4AE6">
                        <w:rPr>
                          <w:sz w:val="22"/>
                        </w:rPr>
                        <w:t>и</w:t>
                      </w:r>
                      <w:r w:rsidR="000C30A7" w:rsidRPr="001E4AE6">
                        <w:rPr>
                          <w:sz w:val="22"/>
                        </w:rPr>
                        <w:t>.</w:t>
                      </w:r>
                    </w:p>
                    <w:p w:rsidR="000C30A7" w:rsidRPr="001E4AE6" w:rsidRDefault="008E36AC" w:rsidP="008E36AC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 w:rsidRPr="001E4AE6">
                        <w:rPr>
                          <w:sz w:val="22"/>
                        </w:rPr>
                        <w:t>Отслеживания</w:t>
                      </w:r>
                      <w:r w:rsidR="000C30A7" w:rsidRPr="001E4AE6">
                        <w:rPr>
                          <w:sz w:val="22"/>
                        </w:rPr>
                        <w:t xml:space="preserve"> тренировочного плана подготовки.</w:t>
                      </w:r>
                    </w:p>
                    <w:p w:rsidR="00322258" w:rsidRPr="00322258" w:rsidRDefault="00322258" w:rsidP="000C30A7">
                      <w:pPr>
                        <w:pStyle w:val="a7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E36AC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389440" behindDoc="0" locked="0" layoutInCell="1" allowOverlap="1" wp14:anchorId="71EA4D7F" wp14:editId="7BDEB525">
                <wp:simplePos x="0" y="0"/>
                <wp:positionH relativeFrom="column">
                  <wp:posOffset>98425</wp:posOffset>
                </wp:positionH>
                <wp:positionV relativeFrom="page">
                  <wp:posOffset>2095500</wp:posOffset>
                </wp:positionV>
                <wp:extent cx="2743200" cy="1678940"/>
                <wp:effectExtent l="0" t="0" r="0" b="0"/>
                <wp:wrapNone/>
                <wp:docPr id="18" name="Надпись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908" w:rsidRPr="001E4AE6" w:rsidRDefault="00775F43" w:rsidP="008E36AC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  <w:r w:rsidRPr="001E4AE6">
                              <w:rPr>
                                <w:sz w:val="22"/>
                                <w:szCs w:val="16"/>
                              </w:rPr>
                              <w:t>Просим Вас</w:t>
                            </w:r>
                            <w:r w:rsidR="00322258" w:rsidRPr="001E4AE6">
                              <w:rPr>
                                <w:sz w:val="22"/>
                                <w:szCs w:val="16"/>
                              </w:rPr>
                              <w:t xml:space="preserve"> зарегистрироваться на сайте</w:t>
                            </w:r>
                          </w:p>
                          <w:p w:rsidR="008E36AC" w:rsidRPr="001E4AE6" w:rsidRDefault="00C97D9C" w:rsidP="008E36AC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10" w:history="1">
                              <w:r w:rsidR="008E36AC" w:rsidRPr="001E4AE6">
                                <w:rPr>
                                  <w:rStyle w:val="a8"/>
                                  <w:b/>
                                  <w:sz w:val="22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8E36AC" w:rsidRPr="001E4AE6">
                                <w:rPr>
                                  <w:rStyle w:val="a8"/>
                                  <w:b/>
                                  <w:sz w:val="22"/>
                                  <w:szCs w:val="16"/>
                                </w:rPr>
                                <w:t>.</w:t>
                              </w:r>
                              <w:r w:rsidR="008E36AC" w:rsidRPr="001E4AE6">
                                <w:rPr>
                                  <w:rStyle w:val="a8"/>
                                  <w:b/>
                                  <w:sz w:val="22"/>
                                  <w:szCs w:val="16"/>
                                  <w:lang w:val="en-US"/>
                                </w:rPr>
                                <w:t>lsport</w:t>
                              </w:r>
                              <w:r w:rsidR="008E36AC" w:rsidRPr="001E4AE6">
                                <w:rPr>
                                  <w:rStyle w:val="a8"/>
                                  <w:b/>
                                  <w:sz w:val="22"/>
                                  <w:szCs w:val="16"/>
                                </w:rPr>
                                <w:t>.</w:t>
                              </w:r>
                              <w:r w:rsidR="008E36AC" w:rsidRPr="001E4AE6">
                                <w:rPr>
                                  <w:rStyle w:val="a8"/>
                                  <w:b/>
                                  <w:sz w:val="22"/>
                                  <w:szCs w:val="16"/>
                                  <w:lang w:val="en-US"/>
                                </w:rPr>
                                <w:t>net</w:t>
                              </w:r>
                            </w:hyperlink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36AC" w:rsidRDefault="008E36AC" w:rsidP="00D75908">
                            <w:pPr>
                              <w:widowControl w:val="0"/>
                              <w:spacing w:line="240" w:lineRule="exact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22258" w:rsidRPr="008E36AC" w:rsidRDefault="008E36AC" w:rsidP="008E36AC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1F7433A" wp14:editId="45DADAB7">
                                  <wp:extent cx="1269841" cy="1269841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841" cy="126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4D7F" id="Надпись 20" o:spid="_x0000_s1031" type="#_x0000_t202" style="position:absolute;margin-left:7.75pt;margin-top:165pt;width:3in;height:132.2pt;z-index:25138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" filled="f" fillcolor="#fffffe" stroked="f" strokecolor="#212120" insetpen="t">
                <v:textbox inset="2.88pt,2.88pt,2.88pt,2.88pt">
                  <w:txbxContent>
                    <w:p w:rsidR="00D75908" w:rsidRPr="001E4AE6" w:rsidRDefault="00775F43" w:rsidP="008E36AC">
                      <w:pPr>
                        <w:widowControl w:val="0"/>
                        <w:spacing w:line="240" w:lineRule="exact"/>
                        <w:jc w:val="center"/>
                        <w:rPr>
                          <w:sz w:val="22"/>
                          <w:szCs w:val="16"/>
                        </w:rPr>
                      </w:pPr>
                      <w:r w:rsidRPr="001E4AE6">
                        <w:rPr>
                          <w:sz w:val="22"/>
                          <w:szCs w:val="16"/>
                        </w:rPr>
                        <w:t>Просим Вас</w:t>
                      </w:r>
                      <w:r w:rsidR="00322258" w:rsidRPr="001E4AE6">
                        <w:rPr>
                          <w:sz w:val="22"/>
                          <w:szCs w:val="16"/>
                        </w:rPr>
                        <w:t xml:space="preserve"> зарегистрироваться на сайте</w:t>
                      </w:r>
                    </w:p>
                    <w:p w:rsidR="008E36AC" w:rsidRPr="001E4AE6" w:rsidRDefault="008E36AC" w:rsidP="008E36AC">
                      <w:pPr>
                        <w:widowControl w:val="0"/>
                        <w:spacing w:line="240" w:lineRule="exact"/>
                        <w:jc w:val="center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  <w:hyperlink r:id="rId12" w:history="1">
                        <w:r w:rsidRPr="001E4AE6">
                          <w:rPr>
                            <w:rStyle w:val="a8"/>
                            <w:b/>
                            <w:sz w:val="22"/>
                            <w:szCs w:val="16"/>
                            <w:lang w:val="en-US"/>
                          </w:rPr>
                          <w:t>www</w:t>
                        </w:r>
                        <w:r w:rsidRPr="001E4AE6">
                          <w:rPr>
                            <w:rStyle w:val="a8"/>
                            <w:b/>
                            <w:sz w:val="22"/>
                            <w:szCs w:val="16"/>
                          </w:rPr>
                          <w:t>.</w:t>
                        </w:r>
                        <w:r w:rsidRPr="001E4AE6">
                          <w:rPr>
                            <w:rStyle w:val="a8"/>
                            <w:b/>
                            <w:sz w:val="22"/>
                            <w:szCs w:val="16"/>
                            <w:lang w:val="en-US"/>
                          </w:rPr>
                          <w:t>lsport</w:t>
                        </w:r>
                        <w:r w:rsidRPr="001E4AE6">
                          <w:rPr>
                            <w:rStyle w:val="a8"/>
                            <w:b/>
                            <w:sz w:val="22"/>
                            <w:szCs w:val="16"/>
                          </w:rPr>
                          <w:t>.</w:t>
                        </w:r>
                        <w:r w:rsidRPr="001E4AE6">
                          <w:rPr>
                            <w:rStyle w:val="a8"/>
                            <w:b/>
                            <w:sz w:val="22"/>
                            <w:szCs w:val="16"/>
                            <w:lang w:val="en-US"/>
                          </w:rPr>
                          <w:t>net</w:t>
                        </w:r>
                      </w:hyperlink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36AC" w:rsidRDefault="008E36AC" w:rsidP="00D75908">
                      <w:pPr>
                        <w:widowControl w:val="0"/>
                        <w:spacing w:line="240" w:lineRule="exact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22258" w:rsidRPr="008E36AC" w:rsidRDefault="008E36AC" w:rsidP="008E36AC">
                      <w:pPr>
                        <w:widowControl w:val="0"/>
                        <w:spacing w:line="240" w:lineRule="exact"/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1F7433A" wp14:editId="45DADAB7">
                            <wp:extent cx="1269841" cy="1269841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841" cy="126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36AC">
        <w:rPr>
          <w:lang w:bidi="ru-RU"/>
        </w:rPr>
        <w:t xml:space="preserve">                        </w:t>
      </w:r>
    </w:p>
    <w:sectPr w:rsidR="00734486" w:rsidSect="00537114">
      <w:pgSz w:w="16838" w:h="11906" w:orient="landscape" w:code="9"/>
      <w:pgMar w:top="245" w:right="850" w:bottom="245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9C" w:rsidRDefault="00C97D9C" w:rsidP="00101AC6">
      <w:r>
        <w:separator/>
      </w:r>
    </w:p>
  </w:endnote>
  <w:endnote w:type="continuationSeparator" w:id="0">
    <w:p w:rsidR="00C97D9C" w:rsidRDefault="00C97D9C" w:rsidP="001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9C" w:rsidRDefault="00C97D9C" w:rsidP="00101AC6">
      <w:r>
        <w:separator/>
      </w:r>
    </w:p>
  </w:footnote>
  <w:footnote w:type="continuationSeparator" w:id="0">
    <w:p w:rsidR="00C97D9C" w:rsidRDefault="00C97D9C" w:rsidP="001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6D8C"/>
    <w:multiLevelType w:val="hybridMultilevel"/>
    <w:tmpl w:val="F2180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44D2A"/>
    <w:multiLevelType w:val="hybridMultilevel"/>
    <w:tmpl w:val="94D2E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58"/>
    <w:rsid w:val="00034552"/>
    <w:rsid w:val="000A525F"/>
    <w:rsid w:val="000C30A7"/>
    <w:rsid w:val="000F75AC"/>
    <w:rsid w:val="00101AC6"/>
    <w:rsid w:val="00172BBD"/>
    <w:rsid w:val="001B2352"/>
    <w:rsid w:val="001E4AE6"/>
    <w:rsid w:val="00223363"/>
    <w:rsid w:val="00236292"/>
    <w:rsid w:val="00250781"/>
    <w:rsid w:val="002755C8"/>
    <w:rsid w:val="002A0170"/>
    <w:rsid w:val="002D303B"/>
    <w:rsid w:val="00322258"/>
    <w:rsid w:val="00384FB3"/>
    <w:rsid w:val="003C6981"/>
    <w:rsid w:val="003F3E21"/>
    <w:rsid w:val="004235D8"/>
    <w:rsid w:val="004616E0"/>
    <w:rsid w:val="004A38EA"/>
    <w:rsid w:val="004E227C"/>
    <w:rsid w:val="004E644B"/>
    <w:rsid w:val="0050260C"/>
    <w:rsid w:val="00537114"/>
    <w:rsid w:val="005374AD"/>
    <w:rsid w:val="00581F8F"/>
    <w:rsid w:val="005E5F14"/>
    <w:rsid w:val="00653C65"/>
    <w:rsid w:val="0066298B"/>
    <w:rsid w:val="00666853"/>
    <w:rsid w:val="00675CC7"/>
    <w:rsid w:val="0069424B"/>
    <w:rsid w:val="006B442A"/>
    <w:rsid w:val="006F350B"/>
    <w:rsid w:val="00712FF7"/>
    <w:rsid w:val="00725BD9"/>
    <w:rsid w:val="00734486"/>
    <w:rsid w:val="0073663C"/>
    <w:rsid w:val="007640BC"/>
    <w:rsid w:val="00775F43"/>
    <w:rsid w:val="007A5312"/>
    <w:rsid w:val="007B46E6"/>
    <w:rsid w:val="00870978"/>
    <w:rsid w:val="008833EE"/>
    <w:rsid w:val="0089137F"/>
    <w:rsid w:val="008C6448"/>
    <w:rsid w:val="008E36AC"/>
    <w:rsid w:val="00907E08"/>
    <w:rsid w:val="00982372"/>
    <w:rsid w:val="00982C9B"/>
    <w:rsid w:val="009D3F96"/>
    <w:rsid w:val="00A91EE6"/>
    <w:rsid w:val="00A94EFF"/>
    <w:rsid w:val="00BB3094"/>
    <w:rsid w:val="00BD2870"/>
    <w:rsid w:val="00BE53D6"/>
    <w:rsid w:val="00C16274"/>
    <w:rsid w:val="00C21984"/>
    <w:rsid w:val="00C64EEA"/>
    <w:rsid w:val="00C97D9C"/>
    <w:rsid w:val="00CE370E"/>
    <w:rsid w:val="00D273EE"/>
    <w:rsid w:val="00D734FD"/>
    <w:rsid w:val="00D75908"/>
    <w:rsid w:val="00DC505F"/>
    <w:rsid w:val="00E14688"/>
    <w:rsid w:val="00EB6AC3"/>
    <w:rsid w:val="00F363D6"/>
    <w:rsid w:val="00F366B5"/>
    <w:rsid w:val="00F54307"/>
    <w:rsid w:val="00F57443"/>
    <w:rsid w:val="00F8584B"/>
    <w:rsid w:val="00F9576F"/>
    <w:rsid w:val="00FA3A7E"/>
    <w:rsid w:val="00FD706F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526FA-6E53-4255-B5DF-59CF2351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a7">
    <w:name w:val="List Paragraph"/>
    <w:basedOn w:val="a"/>
    <w:uiPriority w:val="34"/>
    <w:qFormat/>
    <w:rsid w:val="003222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30A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8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853"/>
    <w:rPr>
      <w:rFonts w:ascii="Segoe UI" w:eastAsia="Times New Roman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port.net" TargetMode="Externa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spor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spor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port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er\AppData\Roaming\Microsoft\&#1064;&#1072;&#1073;&#1083;&#1086;&#1085;&#1099;\&#1041;&#1088;&#1086;&#1096;&#1102;&#1088;&#1072;%20&#1076;&#1083;&#1103;%20&#1082;&#1086;&#1084;&#1087;&#1072;&#1085;&#1080;&#1080;,%20&#1079;&#1072;&#1085;&#1080;&#1084;&#1072;&#1102;&#1097;&#1077;&#1081;&#1089;&#1103;%20&#1085;&#1077;&#1076;&#1074;&#1080;&#1078;&#1080;&#1084;&#1086;&#1089;&#1090;&#1100;&#1102;%20(&#1089;&#1083;&#1086;&#1078;&#1077;&#1085;&#1085;&#1072;&#1103;%20&#1074;&#1090;&#1088;&#1086;&#107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276F-14D9-4C89-A1CD-A338EBBA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для компании, занимающейся недвижимостью (сложенная втрое)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6</cp:revision>
  <cp:lastPrinted>2021-04-08T06:19:00Z</cp:lastPrinted>
  <dcterms:created xsi:type="dcterms:W3CDTF">2021-04-13T12:25:00Z</dcterms:created>
  <dcterms:modified xsi:type="dcterms:W3CDTF">2021-07-09T11:18:00Z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