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41F1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41F1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41F13" w:rsidRPr="00C41F13">
        <w:rPr>
          <w:rStyle w:val="a9"/>
        </w:rPr>
        <w:t>Государственное автономное учреждение Ямало-Ненецкого автономного округа «Центр спортивной подготовки»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</w:t>
            </w:r>
            <w:bookmarkStart w:id="1" w:name="_GoBack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41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  <w:vAlign w:val="center"/>
          </w:tcPr>
          <w:p w:rsidR="00AF1EDF" w:rsidRPr="00F06873" w:rsidRDefault="00C41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41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F06873" w:rsidRDefault="00C41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41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C41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41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41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41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538BA" w:rsidRDefault="004538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1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Pr="00F06873" w:rsidRDefault="00C41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b/>
                <w:sz w:val="18"/>
                <w:szCs w:val="18"/>
              </w:rPr>
            </w:pPr>
            <w:r w:rsidRPr="00C41F13">
              <w:rPr>
                <w:b/>
                <w:sz w:val="18"/>
                <w:szCs w:val="18"/>
              </w:rPr>
              <w:t>Административно 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Pr="00F0687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Pr="00F0687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подготовке спортивного резерва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научно-методической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b/>
                <w:sz w:val="18"/>
                <w:szCs w:val="18"/>
              </w:rPr>
            </w:pPr>
            <w:r w:rsidRPr="00C41F13">
              <w:rPr>
                <w:b/>
                <w:sz w:val="18"/>
                <w:szCs w:val="18"/>
              </w:rPr>
              <w:t xml:space="preserve">Отдел организационно-правового обеспечения и </w:t>
            </w:r>
            <w:r w:rsidRPr="00C41F13">
              <w:rPr>
                <w:b/>
                <w:sz w:val="18"/>
                <w:szCs w:val="18"/>
              </w:rPr>
              <w:lastRenderedPageBreak/>
              <w:t>кадрового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b/>
                <w:sz w:val="18"/>
                <w:szCs w:val="18"/>
              </w:rPr>
            </w:pPr>
            <w:r w:rsidRPr="00C41F13">
              <w:rPr>
                <w:b/>
                <w:sz w:val="18"/>
                <w:szCs w:val="18"/>
              </w:rPr>
              <w:t>Отдел обеспечения и оценки качества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b/>
                <w:sz w:val="18"/>
                <w:szCs w:val="18"/>
              </w:rPr>
            </w:pPr>
            <w:r w:rsidRPr="00C41F13">
              <w:rPr>
                <w:b/>
                <w:sz w:val="18"/>
                <w:szCs w:val="18"/>
              </w:rPr>
              <w:t>Отдел экономики и финансов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-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 - 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b/>
                <w:sz w:val="18"/>
                <w:szCs w:val="18"/>
              </w:rPr>
            </w:pPr>
            <w:r w:rsidRPr="00C41F13">
              <w:rPr>
                <w:b/>
                <w:sz w:val="18"/>
                <w:szCs w:val="18"/>
              </w:rPr>
              <w:t>Отдел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b/>
                <w:sz w:val="18"/>
                <w:szCs w:val="18"/>
              </w:rPr>
            </w:pPr>
            <w:r w:rsidRPr="00C41F13">
              <w:rPr>
                <w:b/>
                <w:sz w:val="18"/>
                <w:szCs w:val="18"/>
              </w:rPr>
              <w:t>Отдел спортивного резерва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b/>
                <w:sz w:val="18"/>
                <w:szCs w:val="18"/>
              </w:rPr>
            </w:pPr>
            <w:r w:rsidRPr="00C41F13">
              <w:rPr>
                <w:b/>
                <w:sz w:val="18"/>
                <w:szCs w:val="18"/>
              </w:rPr>
              <w:t>Отдел организационно-методической работы по подготовке спортивного резерва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b/>
                <w:sz w:val="18"/>
                <w:szCs w:val="18"/>
              </w:rPr>
            </w:pPr>
            <w:r w:rsidRPr="00C41F13">
              <w:rPr>
                <w:b/>
                <w:sz w:val="18"/>
                <w:szCs w:val="18"/>
              </w:rPr>
              <w:t>Отдел экспериментальной и инновационной деятельности и мониторинга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b/>
                <w:sz w:val="18"/>
                <w:szCs w:val="18"/>
              </w:rPr>
            </w:pPr>
            <w:r w:rsidRPr="00C41F13">
              <w:rPr>
                <w:b/>
                <w:sz w:val="18"/>
                <w:szCs w:val="18"/>
              </w:rPr>
              <w:t xml:space="preserve">Отдел обеспечения участия в официальных физкультурных и спортивных  мероприятиях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1F13" w:rsidRPr="00F06873" w:rsidTr="004654AF">
        <w:tc>
          <w:tcPr>
            <w:tcW w:w="959" w:type="dxa"/>
            <w:shd w:val="clear" w:color="auto" w:fill="auto"/>
            <w:vAlign w:val="center"/>
          </w:tcPr>
          <w:p w:rsid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1F13" w:rsidRPr="00C41F13" w:rsidRDefault="00C41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1F13" w:rsidRDefault="00C41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41F13">
        <w:rPr>
          <w:rStyle w:val="a9"/>
        </w:rPr>
        <w:t>16.02.2018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41F13" w:rsidP="009D6532">
            <w:pPr>
              <w:pStyle w:val="aa"/>
            </w:pPr>
            <w:r>
              <w:t>Заместитель директора по научно-методической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41F13" w:rsidP="009D6532">
            <w:pPr>
              <w:pStyle w:val="aa"/>
            </w:pPr>
            <w:proofErr w:type="spellStart"/>
            <w:r>
              <w:t>Небогатиков</w:t>
            </w:r>
            <w:proofErr w:type="spellEnd"/>
            <w:r>
              <w:t xml:space="preserve"> М.Ю.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41F1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41F1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41F13" w:rsidP="009D6532">
            <w:pPr>
              <w:pStyle w:val="aa"/>
            </w:pPr>
            <w:r>
              <w:t>Специалист по охране труда отдела организационно-правового обеспечения и кадрового учета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41F13" w:rsidP="009D6532">
            <w:pPr>
              <w:pStyle w:val="aa"/>
            </w:pPr>
            <w:r>
              <w:t>Зябкин Р.А.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41F1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41F13" w:rsidRPr="00C41F13" w:rsidTr="00C41F1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  <w:r>
              <w:t>Начальник отдела организационно-правового обеспечения и кадрового учета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  <w:r>
              <w:t>Москвина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</w:tr>
      <w:tr w:rsidR="00C41F13" w:rsidRPr="00C41F13" w:rsidTr="00C41F1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  <w:r w:rsidRPr="00C41F1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  <w:r w:rsidRPr="00C41F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  <w:r w:rsidRPr="00C41F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  <w:r w:rsidRPr="00C41F13">
              <w:rPr>
                <w:vertAlign w:val="superscript"/>
              </w:rPr>
              <w:t>(дата)</w:t>
            </w:r>
          </w:p>
        </w:tc>
      </w:tr>
      <w:tr w:rsidR="00C41F13" w:rsidRPr="00C41F13" w:rsidTr="00C41F1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  <w:r>
              <w:t>Юрисконсульт отдела организационно-правового обеспечения и кадрового учета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  <w:proofErr w:type="spellStart"/>
            <w:r>
              <w:t>Чекалов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</w:tr>
      <w:tr w:rsidR="00C41F13" w:rsidRPr="00C41F13" w:rsidTr="00C41F1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  <w:r w:rsidRPr="00C41F1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  <w:r w:rsidRPr="00C41F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  <w:r w:rsidRPr="00C41F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  <w:r w:rsidRPr="00C41F13">
              <w:rPr>
                <w:vertAlign w:val="superscript"/>
              </w:rPr>
              <w:t>(дата)</w:t>
            </w:r>
          </w:p>
        </w:tc>
      </w:tr>
      <w:tr w:rsidR="00C41F13" w:rsidRPr="00C41F13" w:rsidTr="00C41F1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  <w:r>
              <w:t xml:space="preserve">Специалист по кадрам отдела </w:t>
            </w:r>
            <w:proofErr w:type="spellStart"/>
            <w:r>
              <w:t>организацинно</w:t>
            </w:r>
            <w:proofErr w:type="spellEnd"/>
            <w:r>
              <w:t>-правового обеспечения и кадро</w:t>
            </w:r>
            <w:r>
              <w:lastRenderedPageBreak/>
              <w:t>вого учета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  <w:proofErr w:type="spellStart"/>
            <w:r>
              <w:t>Пачганова</w:t>
            </w:r>
            <w:proofErr w:type="spellEnd"/>
            <w:r>
              <w:t xml:space="preserve"> М.С.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F13" w:rsidRPr="00C41F13" w:rsidRDefault="00C41F13" w:rsidP="009D6532">
            <w:pPr>
              <w:pStyle w:val="aa"/>
            </w:pPr>
          </w:p>
        </w:tc>
      </w:tr>
      <w:tr w:rsidR="00C41F13" w:rsidRPr="00C41F13" w:rsidTr="00C41F1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  <w:r w:rsidRPr="00C41F13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  <w:r w:rsidRPr="00C41F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  <w:r w:rsidRPr="00C41F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1F13" w:rsidRPr="00C41F13" w:rsidRDefault="00C41F13" w:rsidP="009D6532">
            <w:pPr>
              <w:pStyle w:val="aa"/>
              <w:rPr>
                <w:vertAlign w:val="superscript"/>
              </w:rPr>
            </w:pPr>
            <w:r w:rsidRPr="00C41F1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41F13" w:rsidTr="00C41F1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41F13" w:rsidRDefault="00C41F13" w:rsidP="002743B5">
            <w:pPr>
              <w:pStyle w:val="aa"/>
            </w:pPr>
            <w:r w:rsidRPr="00C41F13">
              <w:t>1038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41F1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41F1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41F1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41F13" w:rsidRDefault="00C41F13" w:rsidP="002743B5">
            <w:pPr>
              <w:pStyle w:val="aa"/>
            </w:pPr>
            <w:r w:rsidRPr="00C41F13">
              <w:t>Титоренко И. 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41F1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41F13" w:rsidRDefault="002743B5" w:rsidP="002743B5">
            <w:pPr>
              <w:pStyle w:val="aa"/>
            </w:pPr>
          </w:p>
        </w:tc>
      </w:tr>
      <w:tr w:rsidR="002743B5" w:rsidRPr="00C41F13" w:rsidTr="00C41F1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41F13" w:rsidRDefault="00C41F13" w:rsidP="002743B5">
            <w:pPr>
              <w:pStyle w:val="aa"/>
              <w:rPr>
                <w:b/>
                <w:vertAlign w:val="superscript"/>
              </w:rPr>
            </w:pPr>
            <w:r w:rsidRPr="00C41F1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41F1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41F13" w:rsidRDefault="00C41F13" w:rsidP="002743B5">
            <w:pPr>
              <w:pStyle w:val="aa"/>
              <w:rPr>
                <w:b/>
                <w:vertAlign w:val="superscript"/>
              </w:rPr>
            </w:pPr>
            <w:r w:rsidRPr="00C41F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41F1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41F13" w:rsidRDefault="00C41F13" w:rsidP="002743B5">
            <w:pPr>
              <w:pStyle w:val="aa"/>
              <w:rPr>
                <w:b/>
                <w:vertAlign w:val="superscript"/>
              </w:rPr>
            </w:pPr>
            <w:r w:rsidRPr="00C41F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41F1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41F13" w:rsidRDefault="00C41F13" w:rsidP="002743B5">
            <w:pPr>
              <w:pStyle w:val="aa"/>
              <w:rPr>
                <w:vertAlign w:val="superscript"/>
              </w:rPr>
            </w:pPr>
            <w:r w:rsidRPr="00C41F1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40" w:rsidRDefault="00F67B40" w:rsidP="00C41F13">
      <w:r>
        <w:separator/>
      </w:r>
    </w:p>
  </w:endnote>
  <w:endnote w:type="continuationSeparator" w:id="0">
    <w:p w:rsidR="00F67B40" w:rsidRDefault="00F67B40" w:rsidP="00C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13" w:rsidRDefault="00C41F1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13" w:rsidRDefault="00C41F1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13" w:rsidRDefault="00C41F1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40" w:rsidRDefault="00F67B40" w:rsidP="00C41F13">
      <w:r>
        <w:separator/>
      </w:r>
    </w:p>
  </w:footnote>
  <w:footnote w:type="continuationSeparator" w:id="0">
    <w:p w:rsidR="00F67B40" w:rsidRDefault="00F67B40" w:rsidP="00C4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13" w:rsidRDefault="00C41F1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13" w:rsidRDefault="00C41F1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13" w:rsidRDefault="00C41F1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"/>
    <w:docVar w:name="ceh_info" w:val="Государственное автономное учреждение Ямало-Ненецкого автономного округа «Центр спортивной подготовки»"/>
    <w:docVar w:name="doc_name" w:val="Документ9"/>
    <w:docVar w:name="fill_date" w:val="16.02.2018"/>
    <w:docVar w:name="org_name" w:val="     "/>
    <w:docVar w:name="pers_guids" w:val="729EF2435A16430FA571176D73417598@13067262336"/>
    <w:docVar w:name="pers_snils" w:val="729EF2435A16430FA571176D73417598@13067262336"/>
    <w:docVar w:name="rbtd_name" w:val="Государственное автономное учреждение Ямало-Ненецкого автономного округа «Центр спортивной подготовки»"/>
    <w:docVar w:name="sv_docs" w:val="1"/>
  </w:docVars>
  <w:rsids>
    <w:rsidRoot w:val="00C41F1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538BA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41F13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7B4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0F229"/>
  <w15:docId w15:val="{53DE27B4-D5A1-4163-9011-DA7C320B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41F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41F13"/>
    <w:rPr>
      <w:sz w:val="24"/>
    </w:rPr>
  </w:style>
  <w:style w:type="paragraph" w:styleId="ad">
    <w:name w:val="footer"/>
    <w:basedOn w:val="a"/>
    <w:link w:val="ae"/>
    <w:rsid w:val="00C41F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41F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lab1</dc:creator>
  <cp:lastModifiedBy>Зябкин Роман Анатольевич</cp:lastModifiedBy>
  <cp:revision>2</cp:revision>
  <dcterms:created xsi:type="dcterms:W3CDTF">2018-03-27T05:40:00Z</dcterms:created>
  <dcterms:modified xsi:type="dcterms:W3CDTF">2018-05-21T04:24:00Z</dcterms:modified>
</cp:coreProperties>
</file>